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A7" w:rsidRDefault="000354A7">
      <w:pPr>
        <w:rPr>
          <w:rFonts w:ascii="Times New Roman" w:eastAsia="仿宋_GB2312" w:hAnsi="Times New Roman" w:cs="Times New Roman"/>
          <w:sz w:val="32"/>
          <w:szCs w:val="32"/>
        </w:rPr>
        <w:sectPr w:rsidR="000354A7">
          <w:footerReference w:type="default" r:id="rId7"/>
          <w:pgSz w:w="10433" w:h="14742"/>
          <w:pgMar w:top="1440" w:right="1134" w:bottom="1440" w:left="1134" w:header="851" w:footer="992" w:gutter="0"/>
          <w:cols w:space="720"/>
          <w:docGrid w:linePitch="312"/>
        </w:sectPr>
      </w:pPr>
    </w:p>
    <w:p w:rsidR="000354A7" w:rsidRDefault="000354A7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附件</w:t>
      </w:r>
    </w:p>
    <w:p w:rsidR="000354A7" w:rsidRDefault="000354A7">
      <w:pPr>
        <w:wordWrap w:val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宋体" w:hint="eastAsia"/>
          <w:sz w:val="24"/>
          <w:szCs w:val="24"/>
        </w:rPr>
        <w:t>项目编号：</w:t>
      </w:r>
      <w:r>
        <w:rPr>
          <w:rFonts w:ascii="Times New Roman" w:hAnsi="Times New Roman" w:cs="宋体" w:hint="eastAsia"/>
          <w:sz w:val="24"/>
          <w:szCs w:val="24"/>
          <w:u w:val="single"/>
        </w:rPr>
        <w:t xml:space="preserve">　　　　　　</w:t>
      </w:r>
    </w:p>
    <w:p w:rsidR="000354A7" w:rsidRDefault="000354A7">
      <w:pPr>
        <w:rPr>
          <w:rFonts w:ascii="Times New Roman" w:eastAsia="方正大标宋简体" w:hAnsi="Times New Roman" w:cs="Times New Roman"/>
          <w:sz w:val="30"/>
          <w:szCs w:val="30"/>
        </w:rPr>
      </w:pPr>
    </w:p>
    <w:p w:rsidR="000354A7" w:rsidRDefault="000354A7">
      <w:pPr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>
        <w:rPr>
          <w:rFonts w:ascii="Times New Roman" w:eastAsia="黑体" w:hAnsi="Times New Roman" w:cs="黑体" w:hint="eastAsia"/>
          <w:b/>
          <w:bCs/>
          <w:sz w:val="44"/>
          <w:szCs w:val="44"/>
        </w:rPr>
        <w:t>大学生科技创新项目</w:t>
      </w:r>
    </w:p>
    <w:p w:rsidR="000354A7" w:rsidRDefault="000354A7">
      <w:pPr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</w:p>
    <w:p w:rsidR="000354A7" w:rsidRDefault="000354A7">
      <w:pPr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>
        <w:rPr>
          <w:rFonts w:ascii="Times New Roman" w:eastAsia="黑体" w:hAnsi="Times New Roman" w:cs="黑体" w:hint="eastAsia"/>
          <w:b/>
          <w:bCs/>
          <w:sz w:val="44"/>
          <w:szCs w:val="44"/>
        </w:rPr>
        <w:t>申</w:t>
      </w:r>
      <w:r>
        <w:rPr>
          <w:rFonts w:ascii="Times New Roman" w:eastAsia="黑体" w:hAnsi="Times New Roman" w:cs="Times New Roman"/>
          <w:b/>
          <w:bCs/>
          <w:sz w:val="44"/>
          <w:szCs w:val="44"/>
        </w:rPr>
        <w:t xml:space="preserve">  </w:t>
      </w:r>
      <w:r>
        <w:rPr>
          <w:rFonts w:ascii="Times New Roman" w:eastAsia="黑体" w:hAnsi="Times New Roman" w:cs="黑体" w:hint="eastAsia"/>
          <w:b/>
          <w:bCs/>
          <w:sz w:val="44"/>
          <w:szCs w:val="44"/>
        </w:rPr>
        <w:t>报</w:t>
      </w:r>
      <w:r>
        <w:rPr>
          <w:rFonts w:ascii="Times New Roman" w:eastAsia="黑体" w:hAnsi="Times New Roman" w:cs="Times New Roman"/>
          <w:b/>
          <w:bCs/>
          <w:sz w:val="44"/>
          <w:szCs w:val="44"/>
        </w:rPr>
        <w:t xml:space="preserve">  </w:t>
      </w:r>
      <w:r>
        <w:rPr>
          <w:rFonts w:ascii="Times New Roman" w:eastAsia="黑体" w:hAnsi="Times New Roman" w:cs="黑体" w:hint="eastAsia"/>
          <w:b/>
          <w:bCs/>
          <w:sz w:val="44"/>
          <w:szCs w:val="44"/>
        </w:rPr>
        <w:t>书</w:t>
      </w:r>
    </w:p>
    <w:p w:rsidR="000354A7" w:rsidRDefault="000354A7">
      <w:pPr>
        <w:spacing w:line="500" w:lineRule="exact"/>
        <w:rPr>
          <w:rFonts w:ascii="Times New Roman" w:hAnsi="Times New Roman" w:cs="Times New Roman"/>
          <w:b/>
          <w:bCs/>
        </w:rPr>
      </w:pPr>
    </w:p>
    <w:p w:rsidR="000354A7" w:rsidRDefault="000354A7">
      <w:pPr>
        <w:spacing w:line="500" w:lineRule="exact"/>
        <w:rPr>
          <w:rFonts w:ascii="Times New Roman" w:hAnsi="Times New Roman" w:cs="Times New Roman"/>
          <w:b/>
          <w:bCs/>
        </w:rPr>
      </w:pPr>
    </w:p>
    <w:p w:rsidR="000354A7" w:rsidRDefault="000354A7">
      <w:pPr>
        <w:spacing w:line="500" w:lineRule="exact"/>
        <w:rPr>
          <w:rFonts w:ascii="Times New Roman" w:hAnsi="Times New Roman" w:cs="Times New Roman"/>
          <w:b/>
          <w:bCs/>
        </w:rPr>
      </w:pPr>
    </w:p>
    <w:p w:rsidR="000354A7" w:rsidRDefault="000354A7">
      <w:pPr>
        <w:spacing w:line="480" w:lineRule="auto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      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项目名称：</w:t>
      </w:r>
      <w:r>
        <w:rPr>
          <w:rFonts w:ascii="Times New Roman" w:eastAsia="黑体" w:hAnsi="Times New Roman" w:cs="Times New Roman"/>
          <w:b/>
          <w:bCs/>
          <w:sz w:val="32"/>
          <w:szCs w:val="32"/>
          <w:u w:val="single"/>
        </w:rPr>
        <w:t xml:space="preserve">                           </w:t>
      </w:r>
    </w:p>
    <w:p w:rsidR="000354A7" w:rsidRDefault="000354A7">
      <w:pPr>
        <w:spacing w:line="480" w:lineRule="auto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      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项目申报人：</w:t>
      </w:r>
      <w:r>
        <w:rPr>
          <w:rFonts w:ascii="Times New Roman" w:eastAsia="黑体" w:hAnsi="Times New Roman" w:cs="Times New Roman"/>
          <w:b/>
          <w:bCs/>
          <w:sz w:val="32"/>
          <w:szCs w:val="32"/>
          <w:u w:val="single"/>
        </w:rPr>
        <w:t xml:space="preserve">                         </w:t>
      </w:r>
    </w:p>
    <w:p w:rsidR="000354A7" w:rsidRDefault="000354A7">
      <w:pPr>
        <w:spacing w:line="480" w:lineRule="auto"/>
        <w:rPr>
          <w:rFonts w:ascii="Times New Roman" w:eastAsia="黑体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      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学校名称：</w:t>
      </w:r>
      <w:r>
        <w:rPr>
          <w:rFonts w:ascii="Times New Roman" w:eastAsia="黑体" w:hAnsi="Times New Roman" w:cs="Times New Roman"/>
          <w:b/>
          <w:bCs/>
          <w:sz w:val="32"/>
          <w:szCs w:val="32"/>
          <w:u w:val="single"/>
        </w:rPr>
        <w:t xml:space="preserve">                           </w:t>
      </w:r>
    </w:p>
    <w:p w:rsidR="000354A7" w:rsidRDefault="000354A7">
      <w:pPr>
        <w:spacing w:line="480" w:lineRule="auto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      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申报日期：</w:t>
      </w:r>
      <w:r>
        <w:rPr>
          <w:rFonts w:ascii="Times New Roman" w:eastAsia="黑体" w:hAnsi="Times New Roman" w:cs="Times New Roman"/>
          <w:b/>
          <w:bCs/>
          <w:sz w:val="32"/>
          <w:szCs w:val="32"/>
          <w:u w:val="single"/>
        </w:rPr>
        <w:t xml:space="preserve">                           </w:t>
      </w:r>
    </w:p>
    <w:p w:rsidR="000354A7" w:rsidRDefault="000354A7">
      <w:pPr>
        <w:spacing w:line="480" w:lineRule="auto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      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项目类别：个人项目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□      </w:t>
      </w: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团队项目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□</w:t>
      </w:r>
    </w:p>
    <w:p w:rsidR="000354A7" w:rsidRDefault="000354A7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0354A7" w:rsidRDefault="000354A7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0354A7" w:rsidRDefault="000354A7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0354A7" w:rsidRDefault="000354A7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0354A7" w:rsidRDefault="000354A7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0354A7" w:rsidRDefault="000354A7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0354A7" w:rsidRDefault="000354A7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0354A7" w:rsidRDefault="000354A7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0354A7" w:rsidRDefault="000354A7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0354A7" w:rsidRDefault="000354A7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黑体" w:hint="eastAsia"/>
          <w:b/>
          <w:bCs/>
          <w:sz w:val="24"/>
          <w:szCs w:val="24"/>
        </w:rPr>
        <w:t>浙江省大学生科技创新活动计划（新苗人才计划）实施办公室</w:t>
      </w:r>
      <w:r>
        <w:rPr>
          <w:rFonts w:ascii="Times New Roman" w:eastAsia="黑体" w:hAnsi="Times New Roman" w:cs="Times New Roman"/>
          <w:b/>
          <w:bCs/>
          <w:kern w:val="0"/>
          <w:sz w:val="24"/>
          <w:szCs w:val="24"/>
        </w:rPr>
        <w:t xml:space="preserve">  </w:t>
      </w:r>
      <w:r>
        <w:rPr>
          <w:rFonts w:ascii="Times New Roman" w:eastAsia="黑体" w:hAnsi="Times New Roman" w:cs="黑体" w:hint="eastAsia"/>
          <w:b/>
          <w:bCs/>
          <w:kern w:val="0"/>
          <w:sz w:val="24"/>
          <w:szCs w:val="24"/>
        </w:rPr>
        <w:t>制</w:t>
      </w:r>
      <w:r>
        <w:rPr>
          <w:rFonts w:ascii="Times New Roman" w:eastAsia="黑体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eastAsia="黑体" w:hAnsi="Times New Roman" w:cs="黑体" w:hint="eastAsia"/>
          <w:sz w:val="36"/>
          <w:szCs w:val="36"/>
        </w:rPr>
        <w:t>填写说明</w:t>
      </w:r>
    </w:p>
    <w:p w:rsidR="000354A7" w:rsidRDefault="000354A7">
      <w:pPr>
        <w:spacing w:line="5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0354A7" w:rsidRDefault="000354A7" w:rsidP="00FB5357">
      <w:pPr>
        <w:spacing w:line="400" w:lineRule="atLeast"/>
        <w:ind w:right="113"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一、填写申报书前，请先查阅《浙江省大学生科技创新活动计划</w:t>
      </w:r>
      <w:r>
        <w:rPr>
          <w:rFonts w:ascii="Times New Roman" w:eastAsia="仿宋_GB2312" w:hAnsi="Times New Roman" w:cs="Times New Roman"/>
          <w:sz w:val="28"/>
          <w:szCs w:val="28"/>
        </w:rPr>
        <w:t>(</w:t>
      </w:r>
      <w:r>
        <w:rPr>
          <w:rFonts w:ascii="Times New Roman" w:eastAsia="仿宋_GB2312" w:hAnsi="Times New Roman" w:cs="仿宋_GB2312" w:hint="eastAsia"/>
          <w:sz w:val="28"/>
          <w:szCs w:val="28"/>
        </w:rPr>
        <w:t>新苗人才计划</w:t>
      </w:r>
      <w:r>
        <w:rPr>
          <w:rFonts w:ascii="Times New Roman" w:eastAsia="仿宋_GB2312" w:hAnsi="Times New Roman" w:cs="Times New Roman"/>
          <w:sz w:val="28"/>
          <w:szCs w:val="28"/>
        </w:rPr>
        <w:t>)</w:t>
      </w:r>
      <w:r>
        <w:rPr>
          <w:rFonts w:ascii="Times New Roman" w:eastAsia="仿宋_GB2312" w:hAnsi="Times New Roman" w:cs="仿宋_GB2312" w:hint="eastAsia"/>
          <w:sz w:val="28"/>
          <w:szCs w:val="28"/>
        </w:rPr>
        <w:t>实施办法》及申报通知。</w:t>
      </w:r>
    </w:p>
    <w:p w:rsidR="000354A7" w:rsidRDefault="000354A7" w:rsidP="00FB5357">
      <w:pPr>
        <w:spacing w:line="400" w:lineRule="atLeast"/>
        <w:ind w:right="113"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二、申报书要按照要求，逐项认真填写，填写内容必须实事求是，表达明确、严谨。</w:t>
      </w:r>
    </w:p>
    <w:p w:rsidR="000354A7" w:rsidRDefault="000354A7" w:rsidP="00FB5357">
      <w:pPr>
        <w:ind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三、格式要求：申报书中各项内容以</w:t>
      </w:r>
      <w:r>
        <w:rPr>
          <w:rFonts w:ascii="Times New Roman" w:eastAsia="仿宋_GB2312" w:hAnsi="Times New Roman" w:cs="Times New Roman"/>
          <w:sz w:val="28"/>
          <w:szCs w:val="28"/>
        </w:rPr>
        <w:t>Word</w:t>
      </w:r>
      <w:r>
        <w:rPr>
          <w:rFonts w:ascii="Times New Roman" w:eastAsia="仿宋_GB2312" w:hAnsi="Times New Roman" w:cs="仿宋_GB2312" w:hint="eastAsia"/>
          <w:sz w:val="28"/>
          <w:szCs w:val="28"/>
        </w:rPr>
        <w:t>文档格式填写，表格中的字体为小四号仿宋体，</w:t>
      </w:r>
      <w:r>
        <w:rPr>
          <w:rFonts w:ascii="Times New Roman" w:eastAsia="仿宋_GB2312" w:hAnsi="Times New Roman" w:cs="Times New Roman"/>
          <w:sz w:val="28"/>
          <w:szCs w:val="28"/>
        </w:rPr>
        <w:t>1.5</w:t>
      </w:r>
      <w:r>
        <w:rPr>
          <w:rFonts w:ascii="Times New Roman" w:eastAsia="仿宋_GB2312" w:hAnsi="Times New Roman" w:cs="仿宋_GB2312" w:hint="eastAsia"/>
          <w:sz w:val="28"/>
          <w:szCs w:val="28"/>
        </w:rPr>
        <w:t>倍行距；表格空间不足的，可扩展。</w:t>
      </w:r>
    </w:p>
    <w:p w:rsidR="000354A7" w:rsidRDefault="000354A7" w:rsidP="00FB5357">
      <w:pPr>
        <w:spacing w:line="400" w:lineRule="atLeast"/>
        <w:ind w:right="113"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四、申报书由所在学校审查．签署意见并加盖公章后</w:t>
      </w:r>
      <w:r>
        <w:rPr>
          <w:rFonts w:ascii="Times New Roman" w:eastAsia="仿宋_GB2312" w:hAnsi="Times New Roman" w:cs="Times New Roman"/>
          <w:sz w:val="28"/>
          <w:szCs w:val="28"/>
        </w:rPr>
        <w:t>,</w:t>
      </w:r>
      <w:r>
        <w:rPr>
          <w:rFonts w:ascii="Times New Roman" w:eastAsia="仿宋_GB2312" w:hAnsi="Times New Roman" w:cs="仿宋_GB2312" w:hint="eastAsia"/>
          <w:sz w:val="28"/>
          <w:szCs w:val="28"/>
        </w:rPr>
        <w:t>报送浙江省大学生科技创新活动计划（新苗人才计划）实施办公室。</w:t>
      </w:r>
    </w:p>
    <w:p w:rsidR="000354A7" w:rsidRDefault="000354A7">
      <w:pPr>
        <w:spacing w:line="500" w:lineRule="exact"/>
        <w:rPr>
          <w:rFonts w:ascii="Times New Roman" w:eastAsia="楷体_GB2312" w:hAnsi="Times New Roman" w:cs="Times New Roman"/>
          <w:sz w:val="28"/>
          <w:szCs w:val="28"/>
        </w:rPr>
      </w:pPr>
    </w:p>
    <w:p w:rsidR="000354A7" w:rsidRDefault="000354A7">
      <w:pPr>
        <w:spacing w:line="500" w:lineRule="exact"/>
        <w:rPr>
          <w:rFonts w:ascii="Times New Roman" w:eastAsia="楷体_GB2312" w:hAnsi="Times New Roman" w:cs="Times New Roman"/>
          <w:sz w:val="28"/>
          <w:szCs w:val="28"/>
        </w:rPr>
      </w:pPr>
    </w:p>
    <w:p w:rsidR="000354A7" w:rsidRDefault="000354A7">
      <w:pPr>
        <w:spacing w:line="500" w:lineRule="exact"/>
        <w:rPr>
          <w:rFonts w:ascii="Times New Roman" w:eastAsia="楷体_GB2312" w:hAnsi="Times New Roman" w:cs="Times New Roman"/>
          <w:sz w:val="28"/>
          <w:szCs w:val="28"/>
        </w:rPr>
      </w:pPr>
    </w:p>
    <w:p w:rsidR="000354A7" w:rsidRDefault="000354A7">
      <w:pPr>
        <w:spacing w:line="500" w:lineRule="exact"/>
        <w:rPr>
          <w:rFonts w:ascii="Times New Roman" w:eastAsia="楷体_GB2312" w:hAnsi="Times New Roman" w:cs="Times New Roman"/>
          <w:sz w:val="28"/>
          <w:szCs w:val="28"/>
        </w:rPr>
      </w:pPr>
    </w:p>
    <w:p w:rsidR="000354A7" w:rsidRDefault="000354A7">
      <w:pPr>
        <w:spacing w:line="500" w:lineRule="exact"/>
        <w:rPr>
          <w:rFonts w:ascii="Times New Roman" w:eastAsia="楷体_GB2312" w:hAnsi="Times New Roman" w:cs="Times New Roman"/>
          <w:sz w:val="28"/>
          <w:szCs w:val="28"/>
        </w:rPr>
      </w:pPr>
    </w:p>
    <w:p w:rsidR="000354A7" w:rsidRDefault="000354A7">
      <w:pPr>
        <w:spacing w:line="500" w:lineRule="exact"/>
        <w:rPr>
          <w:rFonts w:ascii="Times New Roman" w:eastAsia="楷体_GB2312" w:hAnsi="Times New Roman" w:cs="Times New Roman"/>
          <w:sz w:val="28"/>
          <w:szCs w:val="28"/>
        </w:rPr>
      </w:pPr>
    </w:p>
    <w:p w:rsidR="000354A7" w:rsidRDefault="000354A7">
      <w:pPr>
        <w:spacing w:line="500" w:lineRule="exact"/>
        <w:rPr>
          <w:rFonts w:ascii="Times New Roman" w:eastAsia="楷体_GB2312" w:hAnsi="Times New Roman" w:cs="Times New Roman"/>
          <w:sz w:val="28"/>
          <w:szCs w:val="28"/>
        </w:rPr>
      </w:pPr>
    </w:p>
    <w:p w:rsidR="000354A7" w:rsidRDefault="000354A7">
      <w:pPr>
        <w:spacing w:line="500" w:lineRule="exact"/>
        <w:rPr>
          <w:rFonts w:ascii="Times New Roman" w:eastAsia="楷体_GB2312" w:hAnsi="Times New Roman" w:cs="Times New Roman"/>
          <w:sz w:val="28"/>
          <w:szCs w:val="28"/>
        </w:rPr>
      </w:pPr>
    </w:p>
    <w:p w:rsidR="000354A7" w:rsidRDefault="000354A7">
      <w:pPr>
        <w:spacing w:line="500" w:lineRule="exact"/>
        <w:rPr>
          <w:rFonts w:ascii="Times New Roman" w:eastAsia="楷体_GB2312" w:hAnsi="Times New Roman" w:cs="Times New Roman"/>
          <w:sz w:val="28"/>
          <w:szCs w:val="28"/>
        </w:rPr>
      </w:pPr>
    </w:p>
    <w:p w:rsidR="000354A7" w:rsidRDefault="000354A7">
      <w:pPr>
        <w:spacing w:line="500" w:lineRule="exact"/>
        <w:rPr>
          <w:rFonts w:ascii="Times New Roman" w:eastAsia="楷体_GB2312" w:hAnsi="Times New Roman" w:cs="Times New Roman"/>
          <w:sz w:val="28"/>
          <w:szCs w:val="28"/>
        </w:rPr>
      </w:pPr>
    </w:p>
    <w:p w:rsidR="000354A7" w:rsidRDefault="000354A7">
      <w:pPr>
        <w:spacing w:line="500" w:lineRule="exact"/>
        <w:rPr>
          <w:rFonts w:ascii="Times New Roman" w:eastAsia="楷体_GB2312" w:hAnsi="Times New Roman" w:cs="Times New Roman"/>
          <w:sz w:val="28"/>
          <w:szCs w:val="28"/>
        </w:rPr>
      </w:pPr>
    </w:p>
    <w:p w:rsidR="000354A7" w:rsidRDefault="000354A7">
      <w:pPr>
        <w:spacing w:line="500" w:lineRule="exact"/>
        <w:rPr>
          <w:rFonts w:ascii="Times New Roman" w:eastAsia="楷体_GB2312" w:hAnsi="Times New Roman" w:cs="Times New Roman"/>
          <w:sz w:val="28"/>
          <w:szCs w:val="28"/>
        </w:rPr>
      </w:pPr>
    </w:p>
    <w:p w:rsidR="000354A7" w:rsidRDefault="000354A7">
      <w:pPr>
        <w:spacing w:line="500" w:lineRule="exact"/>
        <w:rPr>
          <w:rFonts w:ascii="Times New Roman" w:eastAsia="楷体_GB2312" w:hAnsi="Times New Roman" w:cs="Times New Roman"/>
          <w:sz w:val="28"/>
          <w:szCs w:val="28"/>
        </w:rPr>
      </w:pPr>
    </w:p>
    <w:p w:rsidR="000354A7" w:rsidRDefault="000354A7">
      <w:pPr>
        <w:spacing w:line="500" w:lineRule="exact"/>
        <w:rPr>
          <w:rFonts w:ascii="Times New Roman" w:eastAsia="楷体_GB2312" w:hAnsi="Times New Roman" w:cs="Times New Roman"/>
          <w:sz w:val="28"/>
          <w:szCs w:val="28"/>
        </w:rPr>
      </w:pPr>
    </w:p>
    <w:p w:rsidR="000354A7" w:rsidRDefault="000354A7">
      <w:pPr>
        <w:spacing w:line="500" w:lineRule="exact"/>
        <w:rPr>
          <w:rFonts w:ascii="Times New Roman" w:eastAsia="楷体_GB2312" w:hAnsi="Times New Roman" w:cs="Times New Roman"/>
          <w:sz w:val="28"/>
          <w:szCs w:val="28"/>
        </w:rPr>
      </w:pPr>
    </w:p>
    <w:p w:rsidR="000354A7" w:rsidRDefault="000354A7" w:rsidP="00FB5357">
      <w:pPr>
        <w:pStyle w:val="BodyText"/>
        <w:spacing w:after="0"/>
        <w:ind w:rightChars="-187" w:right="31680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eastAsia="黑体" w:hAnsi="Times New Roman" w:cs="黑体" w:hint="eastAsia"/>
          <w:b/>
          <w:bCs/>
          <w:sz w:val="28"/>
          <w:szCs w:val="28"/>
        </w:rPr>
        <w:t>一、项目简介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 w:rsidR="000354A7" w:rsidRPr="008724FA">
        <w:trPr>
          <w:cantSplit/>
          <w:trHeight w:val="488"/>
        </w:trPr>
        <w:tc>
          <w:tcPr>
            <w:tcW w:w="456" w:type="dxa"/>
            <w:vMerge w:val="restart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</w:t>
            </w:r>
          </w:p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目</w:t>
            </w:r>
          </w:p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概</w:t>
            </w:r>
          </w:p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况</w:t>
            </w:r>
          </w:p>
        </w:tc>
        <w:tc>
          <w:tcPr>
            <w:tcW w:w="1501" w:type="dxa"/>
            <w:gridSpan w:val="3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365" w:type="dxa"/>
            <w:gridSpan w:val="8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54A7" w:rsidRPr="008724FA">
        <w:trPr>
          <w:cantSplit/>
          <w:trHeight w:val="436"/>
        </w:trPr>
        <w:tc>
          <w:tcPr>
            <w:tcW w:w="456" w:type="dxa"/>
            <w:vMerge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项目性质</w:t>
            </w:r>
          </w:p>
        </w:tc>
        <w:tc>
          <w:tcPr>
            <w:tcW w:w="7365" w:type="dxa"/>
            <w:gridSpan w:val="8"/>
            <w:vAlign w:val="center"/>
          </w:tcPr>
          <w:p w:rsidR="000354A7" w:rsidRDefault="000354A7" w:rsidP="000354A7">
            <w:pPr>
              <w:ind w:firstLineChars="3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（）基础研究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（）应用基础研究</w:t>
            </w:r>
          </w:p>
        </w:tc>
      </w:tr>
      <w:tr w:rsidR="000354A7" w:rsidRPr="008724FA">
        <w:trPr>
          <w:cantSplit/>
          <w:trHeight w:val="443"/>
        </w:trPr>
        <w:tc>
          <w:tcPr>
            <w:tcW w:w="456" w:type="dxa"/>
            <w:vMerge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项目来源</w:t>
            </w:r>
          </w:p>
        </w:tc>
        <w:tc>
          <w:tcPr>
            <w:tcW w:w="7365" w:type="dxa"/>
            <w:gridSpan w:val="8"/>
            <w:vAlign w:val="center"/>
          </w:tcPr>
          <w:p w:rsidR="000354A7" w:rsidRDefault="000354A7" w:rsidP="000354A7">
            <w:pPr>
              <w:ind w:firstLineChars="3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（）自主立题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（）教师指导选题</w:t>
            </w:r>
          </w:p>
        </w:tc>
      </w:tr>
      <w:tr w:rsidR="000354A7" w:rsidRPr="008724FA">
        <w:trPr>
          <w:cantSplit/>
          <w:trHeight w:val="435"/>
        </w:trPr>
        <w:tc>
          <w:tcPr>
            <w:tcW w:w="456" w:type="dxa"/>
            <w:vMerge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0354A7" w:rsidRDefault="000354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7365" w:type="dxa"/>
            <w:gridSpan w:val="8"/>
            <w:vAlign w:val="center"/>
          </w:tcPr>
          <w:p w:rsidR="000354A7" w:rsidRDefault="000354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自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至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</w:p>
        </w:tc>
      </w:tr>
      <w:tr w:rsidR="000354A7" w:rsidRPr="008724FA">
        <w:trPr>
          <w:cantSplit/>
        </w:trPr>
        <w:tc>
          <w:tcPr>
            <w:tcW w:w="1326" w:type="dxa"/>
            <w:gridSpan w:val="3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项目状况</w:t>
            </w:r>
          </w:p>
        </w:tc>
        <w:tc>
          <w:tcPr>
            <w:tcW w:w="7996" w:type="dxa"/>
            <w:gridSpan w:val="9"/>
            <w:vAlign w:val="center"/>
          </w:tcPr>
          <w:p w:rsidR="000354A7" w:rsidRDefault="000354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（）研发阶段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（）中试阶段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（）批量（规模）生产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（选项打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）</w:t>
            </w:r>
          </w:p>
        </w:tc>
      </w:tr>
      <w:tr w:rsidR="000354A7" w:rsidRPr="008724FA">
        <w:trPr>
          <w:cantSplit/>
          <w:trHeight w:val="601"/>
        </w:trPr>
        <w:tc>
          <w:tcPr>
            <w:tcW w:w="545" w:type="dxa"/>
            <w:gridSpan w:val="2"/>
            <w:vMerge w:val="restart"/>
            <w:vAlign w:val="center"/>
          </w:tcPr>
          <w:p w:rsidR="000354A7" w:rsidRDefault="000354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</w:t>
            </w:r>
          </w:p>
          <w:p w:rsidR="000354A7" w:rsidRDefault="000354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目</w:t>
            </w:r>
          </w:p>
          <w:p w:rsidR="000354A7" w:rsidRDefault="000354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申报</w:t>
            </w:r>
          </w:p>
          <w:p w:rsidR="000354A7" w:rsidRDefault="000354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人</w:t>
            </w:r>
          </w:p>
        </w:tc>
        <w:tc>
          <w:tcPr>
            <w:tcW w:w="781" w:type="dxa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2" w:type="dxa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出生</w:t>
            </w:r>
          </w:p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910" w:type="dxa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入学年月</w:t>
            </w:r>
          </w:p>
        </w:tc>
        <w:tc>
          <w:tcPr>
            <w:tcW w:w="2464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54A7" w:rsidRPr="008724FA">
        <w:trPr>
          <w:cantSplit/>
          <w:trHeight w:val="601"/>
        </w:trPr>
        <w:tc>
          <w:tcPr>
            <w:tcW w:w="545" w:type="dxa"/>
            <w:gridSpan w:val="2"/>
            <w:vMerge/>
            <w:vAlign w:val="center"/>
          </w:tcPr>
          <w:p w:rsidR="000354A7" w:rsidRDefault="000354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院系</w:t>
            </w:r>
          </w:p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</w:t>
            </w:r>
          </w:p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电子</w:t>
            </w:r>
          </w:p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信箱</w:t>
            </w:r>
          </w:p>
        </w:tc>
        <w:tc>
          <w:tcPr>
            <w:tcW w:w="2464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54A7" w:rsidRPr="008724FA">
        <w:trPr>
          <w:cantSplit/>
        </w:trPr>
        <w:tc>
          <w:tcPr>
            <w:tcW w:w="1326" w:type="dxa"/>
            <w:gridSpan w:val="3"/>
            <w:vMerge w:val="restart"/>
            <w:vAlign w:val="center"/>
          </w:tcPr>
          <w:p w:rsidR="000354A7" w:rsidRDefault="000354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目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组</w:t>
            </w:r>
          </w:p>
          <w:p w:rsidR="000354A7" w:rsidRDefault="000354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院系专业</w:t>
            </w:r>
          </w:p>
        </w:tc>
        <w:tc>
          <w:tcPr>
            <w:tcW w:w="900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pacing w:val="-20"/>
                <w:sz w:val="24"/>
                <w:szCs w:val="24"/>
              </w:rPr>
              <w:t>年级</w:t>
            </w:r>
          </w:p>
        </w:tc>
        <w:tc>
          <w:tcPr>
            <w:tcW w:w="2458" w:type="dxa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具体分工</w:t>
            </w:r>
          </w:p>
        </w:tc>
      </w:tr>
      <w:tr w:rsidR="000354A7" w:rsidRPr="008724FA">
        <w:trPr>
          <w:cantSplit/>
        </w:trPr>
        <w:tc>
          <w:tcPr>
            <w:tcW w:w="1326" w:type="dxa"/>
            <w:gridSpan w:val="3"/>
            <w:vMerge/>
          </w:tcPr>
          <w:p w:rsidR="000354A7" w:rsidRDefault="000354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54A7" w:rsidRPr="008724FA">
        <w:trPr>
          <w:cantSplit/>
        </w:trPr>
        <w:tc>
          <w:tcPr>
            <w:tcW w:w="1326" w:type="dxa"/>
            <w:gridSpan w:val="3"/>
            <w:vMerge/>
          </w:tcPr>
          <w:p w:rsidR="000354A7" w:rsidRDefault="000354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54A7" w:rsidRPr="008724FA">
        <w:trPr>
          <w:cantSplit/>
        </w:trPr>
        <w:tc>
          <w:tcPr>
            <w:tcW w:w="1326" w:type="dxa"/>
            <w:gridSpan w:val="3"/>
            <w:vMerge/>
          </w:tcPr>
          <w:p w:rsidR="000354A7" w:rsidRDefault="000354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54A7" w:rsidRPr="008724FA">
        <w:trPr>
          <w:cantSplit/>
        </w:trPr>
        <w:tc>
          <w:tcPr>
            <w:tcW w:w="1326" w:type="dxa"/>
            <w:gridSpan w:val="3"/>
            <w:vMerge/>
          </w:tcPr>
          <w:p w:rsidR="000354A7" w:rsidRDefault="000354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54A7" w:rsidRPr="008724FA">
        <w:trPr>
          <w:cantSplit/>
          <w:trHeight w:val="325"/>
        </w:trPr>
        <w:tc>
          <w:tcPr>
            <w:tcW w:w="1326" w:type="dxa"/>
            <w:gridSpan w:val="3"/>
            <w:vMerge w:val="restart"/>
            <w:vAlign w:val="center"/>
          </w:tcPr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目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指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导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老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2458" w:type="dxa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主要研究方向</w:t>
            </w:r>
          </w:p>
        </w:tc>
      </w:tr>
      <w:tr w:rsidR="000354A7" w:rsidRPr="008724FA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54A7" w:rsidRDefault="000354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0354A7" w:rsidRDefault="000354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54A7" w:rsidRPr="008724FA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54A7" w:rsidRDefault="000354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0354A7" w:rsidRDefault="000354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54A7" w:rsidRPr="008724FA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54A7" w:rsidRDefault="000354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0354A7" w:rsidRDefault="000354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54A7" w:rsidRPr="008724FA">
        <w:trPr>
          <w:cantSplit/>
        </w:trPr>
        <w:tc>
          <w:tcPr>
            <w:tcW w:w="1326" w:type="dxa"/>
            <w:gridSpan w:val="3"/>
            <w:vMerge/>
            <w:vAlign w:val="center"/>
          </w:tcPr>
          <w:p w:rsidR="000354A7" w:rsidRDefault="000354A7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96" w:type="dxa"/>
            <w:gridSpan w:val="9"/>
            <w:vAlign w:val="center"/>
          </w:tcPr>
          <w:p w:rsidR="000354A7" w:rsidRDefault="000354A7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近三年成果：国家级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等奖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项，省部级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等奖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</w:t>
            </w:r>
          </w:p>
        </w:tc>
      </w:tr>
      <w:tr w:rsidR="000354A7" w:rsidRPr="008724FA">
        <w:trPr>
          <w:cantSplit/>
        </w:trPr>
        <w:tc>
          <w:tcPr>
            <w:tcW w:w="1326" w:type="dxa"/>
            <w:gridSpan w:val="3"/>
            <w:vMerge/>
            <w:vAlign w:val="center"/>
          </w:tcPr>
          <w:p w:rsidR="000354A7" w:rsidRDefault="000354A7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96" w:type="dxa"/>
            <w:gridSpan w:val="9"/>
            <w:vAlign w:val="center"/>
          </w:tcPr>
          <w:p w:rsidR="000354A7" w:rsidRDefault="000354A7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近三年科研经费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万元，年均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万元</w:t>
            </w:r>
          </w:p>
        </w:tc>
      </w:tr>
      <w:tr w:rsidR="000354A7" w:rsidRPr="008724FA">
        <w:trPr>
          <w:cantSplit/>
          <w:trHeight w:val="4242"/>
        </w:trPr>
        <w:tc>
          <w:tcPr>
            <w:tcW w:w="1326" w:type="dxa"/>
            <w:gridSpan w:val="3"/>
            <w:vAlign w:val="center"/>
          </w:tcPr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目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要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内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容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简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介</w:t>
            </w:r>
          </w:p>
        </w:tc>
        <w:tc>
          <w:tcPr>
            <w:tcW w:w="7996" w:type="dxa"/>
            <w:gridSpan w:val="9"/>
          </w:tcPr>
          <w:p w:rsidR="000354A7" w:rsidRDefault="000354A7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0354A7" w:rsidRDefault="000354A7" w:rsidP="000354A7">
      <w:pPr>
        <w:pStyle w:val="BodyText"/>
        <w:spacing w:after="0"/>
        <w:ind w:rightChars="-187" w:right="31680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:rsidR="000354A7" w:rsidRDefault="000354A7" w:rsidP="00FB5357">
      <w:pPr>
        <w:pStyle w:val="BodyText"/>
        <w:spacing w:after="0"/>
        <w:ind w:rightChars="-187" w:right="31680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eastAsia="黑体" w:hAnsi="Times New Roman" w:cs="黑体" w:hint="eastAsia"/>
          <w:b/>
          <w:bCs/>
          <w:sz w:val="28"/>
          <w:szCs w:val="28"/>
        </w:rPr>
        <w:t>二、项目背景、目的及意义</w:t>
      </w:r>
    </w:p>
    <w:tbl>
      <w:tblPr>
        <w:tblW w:w="93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34"/>
      </w:tblGrid>
      <w:tr w:rsidR="000354A7" w:rsidRPr="008724FA">
        <w:trPr>
          <w:trHeight w:val="3854"/>
        </w:trPr>
        <w:tc>
          <w:tcPr>
            <w:tcW w:w="9334" w:type="dxa"/>
          </w:tcPr>
          <w:p w:rsidR="000354A7" w:rsidRPr="008724FA" w:rsidRDefault="000354A7">
            <w:pPr>
              <w:pStyle w:val="BodyTex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（简要说明项目背景、研究现状、意义及实施必要性）</w:t>
            </w:r>
          </w:p>
          <w:p w:rsidR="000354A7" w:rsidRPr="008724FA" w:rsidRDefault="000354A7">
            <w:pPr>
              <w:pStyle w:val="BodyTex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4A7" w:rsidRDefault="000354A7" w:rsidP="000354A7">
      <w:pPr>
        <w:pStyle w:val="BodyText"/>
        <w:spacing w:after="0"/>
        <w:ind w:rightChars="-187" w:right="31680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黑体" w:hint="eastAsia"/>
          <w:b/>
          <w:bCs/>
          <w:sz w:val="28"/>
          <w:szCs w:val="28"/>
        </w:rPr>
        <w:t>三、项目研究方案</w:t>
      </w:r>
    </w:p>
    <w:tbl>
      <w:tblPr>
        <w:tblW w:w="93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30"/>
      </w:tblGrid>
      <w:tr w:rsidR="000354A7" w:rsidRPr="008724FA">
        <w:trPr>
          <w:trHeight w:val="8199"/>
        </w:trPr>
        <w:tc>
          <w:tcPr>
            <w:tcW w:w="9330" w:type="dxa"/>
          </w:tcPr>
          <w:p w:rsidR="000354A7" w:rsidRPr="008724FA" w:rsidRDefault="000354A7" w:rsidP="008724FA">
            <w:pPr>
              <w:spacing w:beforeLines="50" w:line="240" w:lineRule="atLeas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（包括项目的主要内容、计划目标、思路方法、组织实施、进度安排等）</w:t>
            </w:r>
          </w:p>
        </w:tc>
      </w:tr>
    </w:tbl>
    <w:p w:rsidR="000354A7" w:rsidRDefault="000354A7" w:rsidP="000354A7">
      <w:pPr>
        <w:pStyle w:val="BodyText"/>
        <w:spacing w:after="0"/>
        <w:ind w:rightChars="-187" w:right="31680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eastAsia="黑体" w:hAnsi="Times New Roman" w:cs="黑体" w:hint="eastAsia"/>
          <w:b/>
          <w:bCs/>
          <w:sz w:val="28"/>
          <w:szCs w:val="28"/>
        </w:rPr>
        <w:t>四、项目研究条件及创新之处</w:t>
      </w:r>
    </w:p>
    <w:tbl>
      <w:tblPr>
        <w:tblW w:w="92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3"/>
      </w:tblGrid>
      <w:tr w:rsidR="000354A7" w:rsidRPr="008724FA">
        <w:trPr>
          <w:trHeight w:val="3542"/>
        </w:trPr>
        <w:tc>
          <w:tcPr>
            <w:tcW w:w="9273" w:type="dxa"/>
          </w:tcPr>
          <w:p w:rsidR="000354A7" w:rsidRPr="008724FA" w:rsidRDefault="000354A7">
            <w:pPr>
              <w:pStyle w:val="BodyTex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724FA">
              <w:rPr>
                <w:rFonts w:ascii="Times New Roman" w:hAnsi="Times New Roman" w:cs="宋体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包括实施该项目所具备的基础、优势和风险，以及项目创新点等</w:t>
            </w:r>
            <w:r w:rsidRPr="008724FA">
              <w:rPr>
                <w:rFonts w:ascii="Times New Roman" w:hAnsi="Times New Roman" w:cs="宋体" w:hint="eastAsia"/>
                <w:sz w:val="24"/>
                <w:szCs w:val="24"/>
              </w:rPr>
              <w:t>）</w:t>
            </w:r>
          </w:p>
          <w:p w:rsidR="000354A7" w:rsidRPr="008724FA" w:rsidRDefault="000354A7">
            <w:pPr>
              <w:pStyle w:val="BodyTex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4A7" w:rsidRPr="008724FA" w:rsidRDefault="000354A7">
            <w:pPr>
              <w:pStyle w:val="BodyTex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4A7" w:rsidRDefault="000354A7" w:rsidP="008724FA">
            <w:pPr>
              <w:pStyle w:val="BodyText"/>
              <w:spacing w:beforeLines="50"/>
              <w:textAlignment w:val="top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Pr="008724FA" w:rsidRDefault="000354A7">
            <w:pPr>
              <w:pStyle w:val="BodyText"/>
              <w:textAlignment w:val="top"/>
              <w:rPr>
                <w:rFonts w:ascii="Times New Roman" w:hAnsi="Times New Roman" w:cs="Times New Roman"/>
              </w:rPr>
            </w:pPr>
          </w:p>
          <w:p w:rsidR="000354A7" w:rsidRPr="008724FA" w:rsidRDefault="000354A7">
            <w:pPr>
              <w:pStyle w:val="BodyText"/>
              <w:textAlignment w:val="top"/>
              <w:rPr>
                <w:rFonts w:ascii="Times New Roman" w:hAnsi="Times New Roman" w:cs="Times New Roman"/>
              </w:rPr>
            </w:pPr>
          </w:p>
          <w:p w:rsidR="000354A7" w:rsidRPr="008724FA" w:rsidRDefault="000354A7">
            <w:pPr>
              <w:pStyle w:val="BodyText"/>
              <w:textAlignment w:val="top"/>
              <w:rPr>
                <w:rFonts w:ascii="Times New Roman" w:hAnsi="Times New Roman" w:cs="Times New Roman"/>
              </w:rPr>
            </w:pPr>
          </w:p>
          <w:p w:rsidR="000354A7" w:rsidRPr="008724FA" w:rsidRDefault="000354A7">
            <w:pPr>
              <w:pStyle w:val="BodyTex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4A7" w:rsidRDefault="000354A7" w:rsidP="000354A7">
      <w:pPr>
        <w:pStyle w:val="BodyText"/>
        <w:spacing w:after="0"/>
        <w:ind w:rightChars="-187" w:right="31680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黑体" w:hint="eastAsia"/>
          <w:b/>
          <w:bCs/>
          <w:sz w:val="28"/>
          <w:szCs w:val="28"/>
        </w:rPr>
        <w:t>五、项目预期成果</w:t>
      </w:r>
    </w:p>
    <w:tbl>
      <w:tblPr>
        <w:tblW w:w="92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58"/>
      </w:tblGrid>
      <w:tr w:rsidR="000354A7" w:rsidRPr="008724FA">
        <w:trPr>
          <w:trHeight w:val="4432"/>
        </w:trPr>
        <w:tc>
          <w:tcPr>
            <w:tcW w:w="9258" w:type="dxa"/>
          </w:tcPr>
          <w:p w:rsidR="000354A7" w:rsidRDefault="000354A7" w:rsidP="008724FA">
            <w:pPr>
              <w:spacing w:beforeLines="50"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（包括知识产权成果和经济、社会效益等）</w:t>
            </w:r>
          </w:p>
          <w:p w:rsidR="000354A7" w:rsidRPr="008724FA" w:rsidRDefault="000354A7" w:rsidP="008724FA">
            <w:pPr>
              <w:spacing w:beforeLines="50" w:line="240" w:lineRule="atLeast"/>
              <w:jc w:val="left"/>
              <w:rPr>
                <w:rFonts w:ascii="Times New Roman" w:hAnsi="Times New Roman" w:cs="Times New Roman"/>
              </w:rPr>
            </w:pPr>
          </w:p>
          <w:p w:rsidR="000354A7" w:rsidRPr="008724FA" w:rsidRDefault="000354A7" w:rsidP="008724FA">
            <w:pPr>
              <w:spacing w:beforeLines="50"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354A7" w:rsidRDefault="000354A7" w:rsidP="000354A7">
      <w:pPr>
        <w:pStyle w:val="BodyText"/>
        <w:spacing w:after="0"/>
        <w:ind w:rightChars="-187" w:right="31680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黑体" w:hint="eastAsia"/>
          <w:b/>
          <w:bCs/>
          <w:sz w:val="28"/>
          <w:szCs w:val="28"/>
        </w:rPr>
        <w:t>六、项目财务预算</w:t>
      </w:r>
    </w:p>
    <w:tbl>
      <w:tblPr>
        <w:tblW w:w="92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58"/>
      </w:tblGrid>
      <w:tr w:rsidR="000354A7" w:rsidRPr="008724FA">
        <w:trPr>
          <w:trHeight w:val="3392"/>
        </w:trPr>
        <w:tc>
          <w:tcPr>
            <w:tcW w:w="9258" w:type="dxa"/>
          </w:tcPr>
          <w:p w:rsidR="000354A7" w:rsidRDefault="000354A7" w:rsidP="008724FA">
            <w:pPr>
              <w:spacing w:beforeLines="50"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（包括经费预算及经费支出明细等）</w:t>
            </w:r>
          </w:p>
          <w:p w:rsidR="000354A7" w:rsidRPr="008724FA" w:rsidRDefault="000354A7" w:rsidP="008724FA">
            <w:pPr>
              <w:spacing w:beforeLines="50"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354A7" w:rsidRDefault="000354A7" w:rsidP="000354A7">
      <w:pPr>
        <w:pStyle w:val="BodyText"/>
        <w:spacing w:after="0"/>
        <w:ind w:rightChars="-187" w:right="31680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:rsidR="000354A7" w:rsidRDefault="000354A7">
      <w:pPr>
        <w:spacing w:line="360" w:lineRule="auto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br w:type="page"/>
      </w:r>
      <w:r>
        <w:rPr>
          <w:rFonts w:ascii="Times New Roman" w:eastAsia="黑体" w:hAnsi="Times New Roman" w:cs="黑体" w:hint="eastAsia"/>
          <w:b/>
          <w:bCs/>
          <w:sz w:val="28"/>
          <w:szCs w:val="28"/>
        </w:rPr>
        <w:t>七、审核流程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1"/>
        <w:gridCol w:w="7121"/>
      </w:tblGrid>
      <w:tr w:rsidR="000354A7" w:rsidRPr="008724FA">
        <w:trPr>
          <w:cantSplit/>
          <w:trHeight w:val="3626"/>
          <w:jc w:val="center"/>
        </w:trPr>
        <w:tc>
          <w:tcPr>
            <w:tcW w:w="1931" w:type="dxa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承诺书</w:t>
            </w:r>
          </w:p>
        </w:tc>
        <w:tc>
          <w:tcPr>
            <w:tcW w:w="7121" w:type="dxa"/>
            <w:vAlign w:val="center"/>
          </w:tcPr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．本报告中所填写的各栏目内容真实，准确。</w:t>
            </w: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．提供验收的技术文件和资料真实、可靠，技术（或理论）成果事实存在。</w:t>
            </w: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．提供验收的实物（样品）与所提供鉴定的技术文件和资料一致，并事实存在。</w:t>
            </w: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．本项目的知识产权或商业秘密明晰完整，未剽窃他人成果．未侵犯他人的知识产权或商业秘密。</w:t>
            </w: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．项目实施经费合理有效，由承担项目的学生使用，无弄虚作假行为。</w:t>
            </w: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若发生与上述承诺相违背的事实，由项目组承担全部法律责任。</w:t>
            </w: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签名（全体成员）：</w:t>
            </w: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>
            <w:pPr>
              <w:spacing w:line="32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  <w:tr w:rsidR="000354A7" w:rsidRPr="008724FA">
        <w:trPr>
          <w:cantSplit/>
          <w:trHeight w:val="1456"/>
          <w:jc w:val="center"/>
        </w:trPr>
        <w:tc>
          <w:tcPr>
            <w:tcW w:w="1931" w:type="dxa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0"/>
                <w:sz w:val="24"/>
                <w:szCs w:val="24"/>
              </w:rPr>
              <w:t>指导教师</w:t>
            </w:r>
          </w:p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vAlign w:val="center"/>
          </w:tcPr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签名：</w:t>
            </w:r>
          </w:p>
          <w:p w:rsidR="000354A7" w:rsidRDefault="000354A7">
            <w:pPr>
              <w:spacing w:line="32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  <w:tr w:rsidR="000354A7" w:rsidRPr="008724FA">
        <w:trPr>
          <w:cantSplit/>
          <w:trHeight w:val="1436"/>
          <w:jc w:val="center"/>
        </w:trPr>
        <w:tc>
          <w:tcPr>
            <w:tcW w:w="1931" w:type="dxa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0"/>
                <w:sz w:val="24"/>
                <w:szCs w:val="24"/>
              </w:rPr>
              <w:t>学院审核</w:t>
            </w:r>
          </w:p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vAlign w:val="center"/>
          </w:tcPr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盖章：</w:t>
            </w:r>
          </w:p>
          <w:p w:rsidR="000354A7" w:rsidRDefault="000354A7">
            <w:pPr>
              <w:spacing w:line="32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  <w:tr w:rsidR="000354A7" w:rsidRPr="008724FA">
        <w:trPr>
          <w:cantSplit/>
          <w:trHeight w:val="1235"/>
          <w:jc w:val="center"/>
        </w:trPr>
        <w:tc>
          <w:tcPr>
            <w:tcW w:w="1931" w:type="dxa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0"/>
                <w:sz w:val="24"/>
                <w:szCs w:val="24"/>
              </w:rPr>
              <w:t>学校审核</w:t>
            </w:r>
          </w:p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vAlign w:val="center"/>
          </w:tcPr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盖章：</w:t>
            </w:r>
          </w:p>
          <w:p w:rsidR="000354A7" w:rsidRDefault="000354A7">
            <w:pPr>
              <w:spacing w:line="32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  <w:tr w:rsidR="000354A7" w:rsidRPr="008724FA">
        <w:trPr>
          <w:cantSplit/>
          <w:trHeight w:val="1333"/>
          <w:jc w:val="center"/>
        </w:trPr>
        <w:tc>
          <w:tcPr>
            <w:tcW w:w="1931" w:type="dxa"/>
            <w:vAlign w:val="center"/>
          </w:tcPr>
          <w:p w:rsidR="000354A7" w:rsidRDefault="000354A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724FA">
              <w:rPr>
                <w:rFonts w:ascii="仿宋_GB2312" w:eastAsia="仿宋_GB2312" w:cs="仿宋_GB2312" w:hint="eastAsia"/>
                <w:color w:val="000000"/>
                <w:spacing w:val="-10"/>
                <w:sz w:val="24"/>
                <w:szCs w:val="24"/>
              </w:rPr>
              <w:t>专家组审核意见</w:t>
            </w:r>
          </w:p>
        </w:tc>
        <w:tc>
          <w:tcPr>
            <w:tcW w:w="7121" w:type="dxa"/>
            <w:vAlign w:val="center"/>
          </w:tcPr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签名：</w:t>
            </w:r>
          </w:p>
          <w:p w:rsidR="000354A7" w:rsidRDefault="000354A7">
            <w:pPr>
              <w:spacing w:line="32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  <w:tr w:rsidR="000354A7" w:rsidRPr="008724FA">
        <w:trPr>
          <w:cantSplit/>
          <w:trHeight w:val="1192"/>
          <w:jc w:val="center"/>
        </w:trPr>
        <w:tc>
          <w:tcPr>
            <w:tcW w:w="1931" w:type="dxa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7121" w:type="dxa"/>
            <w:vAlign w:val="center"/>
          </w:tcPr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盖章：</w:t>
            </w:r>
          </w:p>
          <w:p w:rsidR="000354A7" w:rsidRDefault="000354A7">
            <w:pPr>
              <w:spacing w:line="32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</w:tbl>
    <w:p w:rsidR="000354A7" w:rsidRDefault="000354A7">
      <w:pPr>
        <w:spacing w:line="360" w:lineRule="auto"/>
        <w:rPr>
          <w:rFonts w:ascii="Times New Roman" w:eastAsia="仿宋_GB2312" w:hAnsi="Times New Roman" w:cs="Times New Roman"/>
          <w:sz w:val="36"/>
          <w:szCs w:val="36"/>
        </w:rPr>
        <w:sectPr w:rsidR="000354A7">
          <w:pgSz w:w="11907" w:h="16840"/>
          <w:pgMar w:top="1304" w:right="1247" w:bottom="1247" w:left="1304" w:header="851" w:footer="992" w:gutter="0"/>
          <w:cols w:space="720"/>
          <w:docGrid w:type="lines" w:linePitch="312"/>
        </w:sectPr>
      </w:pPr>
    </w:p>
    <w:p w:rsidR="000354A7" w:rsidRDefault="000354A7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附件</w:t>
      </w:r>
    </w:p>
    <w:p w:rsidR="000354A7" w:rsidRDefault="000354A7">
      <w:pPr>
        <w:wordWrap w:val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宋体" w:hint="eastAsia"/>
          <w:sz w:val="24"/>
          <w:szCs w:val="24"/>
        </w:rPr>
        <w:t>项目编号：</w:t>
      </w:r>
      <w:r>
        <w:rPr>
          <w:rFonts w:ascii="Times New Roman" w:hAnsi="Times New Roman" w:cs="宋体" w:hint="eastAsia"/>
          <w:sz w:val="24"/>
          <w:szCs w:val="24"/>
          <w:u w:val="single"/>
        </w:rPr>
        <w:t xml:space="preserve">　　　　　　</w:t>
      </w:r>
    </w:p>
    <w:p w:rsidR="000354A7" w:rsidRDefault="000354A7">
      <w:pPr>
        <w:spacing w:line="440" w:lineRule="exact"/>
        <w:rPr>
          <w:rFonts w:ascii="Times New Roman" w:hAnsi="Times New Roman" w:cs="Times New Roman"/>
        </w:rPr>
      </w:pPr>
    </w:p>
    <w:p w:rsidR="000354A7" w:rsidRDefault="000354A7">
      <w:pPr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</w:p>
    <w:p w:rsidR="000354A7" w:rsidRDefault="000354A7">
      <w:pPr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>
        <w:rPr>
          <w:rFonts w:ascii="Times New Roman" w:eastAsia="黑体" w:hAnsi="Times New Roman" w:cs="黑体" w:hint="eastAsia"/>
          <w:b/>
          <w:bCs/>
          <w:sz w:val="44"/>
          <w:szCs w:val="44"/>
        </w:rPr>
        <w:t>大学生科技成果推广项目</w:t>
      </w:r>
    </w:p>
    <w:p w:rsidR="000354A7" w:rsidRDefault="000354A7">
      <w:pPr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</w:p>
    <w:p w:rsidR="000354A7" w:rsidRDefault="000354A7">
      <w:pPr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>
        <w:rPr>
          <w:rFonts w:ascii="Times New Roman" w:eastAsia="黑体" w:hAnsi="Times New Roman" w:cs="黑体" w:hint="eastAsia"/>
          <w:b/>
          <w:bCs/>
          <w:sz w:val="44"/>
          <w:szCs w:val="44"/>
        </w:rPr>
        <w:t>申</w:t>
      </w:r>
      <w:r>
        <w:rPr>
          <w:rFonts w:ascii="Times New Roman" w:eastAsia="黑体" w:hAnsi="Times New Roman" w:cs="Times New Roman"/>
          <w:b/>
          <w:bCs/>
          <w:sz w:val="44"/>
          <w:szCs w:val="44"/>
        </w:rPr>
        <w:t xml:space="preserve">  </w:t>
      </w:r>
      <w:r>
        <w:rPr>
          <w:rFonts w:ascii="Times New Roman" w:eastAsia="黑体" w:hAnsi="Times New Roman" w:cs="黑体" w:hint="eastAsia"/>
          <w:b/>
          <w:bCs/>
          <w:sz w:val="44"/>
          <w:szCs w:val="44"/>
        </w:rPr>
        <w:t>报</w:t>
      </w:r>
      <w:r>
        <w:rPr>
          <w:rFonts w:ascii="Times New Roman" w:eastAsia="黑体" w:hAnsi="Times New Roman" w:cs="Times New Roman"/>
          <w:b/>
          <w:bCs/>
          <w:sz w:val="44"/>
          <w:szCs w:val="44"/>
        </w:rPr>
        <w:t xml:space="preserve">  </w:t>
      </w:r>
      <w:r>
        <w:rPr>
          <w:rFonts w:ascii="Times New Roman" w:eastAsia="黑体" w:hAnsi="Times New Roman" w:cs="黑体" w:hint="eastAsia"/>
          <w:b/>
          <w:bCs/>
          <w:sz w:val="44"/>
          <w:szCs w:val="44"/>
        </w:rPr>
        <w:t>书</w:t>
      </w:r>
    </w:p>
    <w:p w:rsidR="000354A7" w:rsidRDefault="000354A7">
      <w:pPr>
        <w:spacing w:line="500" w:lineRule="exact"/>
        <w:rPr>
          <w:rFonts w:ascii="Times New Roman" w:hAnsi="Times New Roman" w:cs="Times New Roman"/>
          <w:b/>
          <w:bCs/>
        </w:rPr>
      </w:pPr>
    </w:p>
    <w:p w:rsidR="000354A7" w:rsidRDefault="000354A7">
      <w:pPr>
        <w:spacing w:line="500" w:lineRule="exact"/>
        <w:rPr>
          <w:rFonts w:ascii="Times New Roman" w:hAnsi="Times New Roman" w:cs="Times New Roman"/>
          <w:b/>
          <w:bCs/>
        </w:rPr>
      </w:pPr>
    </w:p>
    <w:p w:rsidR="000354A7" w:rsidRDefault="000354A7">
      <w:pPr>
        <w:spacing w:line="500" w:lineRule="exact"/>
        <w:rPr>
          <w:rFonts w:ascii="Times New Roman" w:eastAsia="黑体" w:hAnsi="Times New Roman" w:cs="Times New Roman"/>
          <w:b/>
          <w:bCs/>
        </w:rPr>
      </w:pPr>
    </w:p>
    <w:p w:rsidR="000354A7" w:rsidRDefault="000354A7">
      <w:pPr>
        <w:spacing w:line="480" w:lineRule="auto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      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项目名称：</w:t>
      </w:r>
      <w:r>
        <w:rPr>
          <w:rFonts w:ascii="Times New Roman" w:eastAsia="黑体" w:hAnsi="Times New Roman" w:cs="Times New Roman"/>
          <w:b/>
          <w:bCs/>
          <w:sz w:val="32"/>
          <w:szCs w:val="32"/>
          <w:u w:val="single"/>
        </w:rPr>
        <w:t xml:space="preserve">                           </w:t>
      </w:r>
    </w:p>
    <w:p w:rsidR="000354A7" w:rsidRDefault="000354A7">
      <w:pPr>
        <w:spacing w:line="480" w:lineRule="auto"/>
        <w:rPr>
          <w:rFonts w:ascii="Times New Roman" w:eastAsia="黑体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      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项目申报人：</w:t>
      </w:r>
      <w:r>
        <w:rPr>
          <w:rFonts w:ascii="Times New Roman" w:eastAsia="黑体" w:hAnsi="Times New Roman" w:cs="Times New Roman"/>
          <w:b/>
          <w:bCs/>
          <w:sz w:val="32"/>
          <w:szCs w:val="32"/>
          <w:u w:val="single"/>
        </w:rPr>
        <w:t xml:space="preserve">                         </w:t>
      </w:r>
    </w:p>
    <w:p w:rsidR="000354A7" w:rsidRDefault="000354A7">
      <w:pPr>
        <w:spacing w:line="480" w:lineRule="auto"/>
        <w:rPr>
          <w:rFonts w:ascii="Times New Roman" w:eastAsia="黑体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项目依托学科：</w:t>
      </w:r>
      <w:r>
        <w:rPr>
          <w:rFonts w:ascii="Times New Roman" w:eastAsia="黑体" w:hAnsi="Times New Roman" w:cs="Times New Roman"/>
          <w:b/>
          <w:bCs/>
          <w:sz w:val="32"/>
          <w:szCs w:val="32"/>
          <w:u w:val="single"/>
        </w:rPr>
        <w:t xml:space="preserve">                       </w:t>
      </w:r>
    </w:p>
    <w:p w:rsidR="000354A7" w:rsidRDefault="000354A7">
      <w:pPr>
        <w:spacing w:line="480" w:lineRule="auto"/>
        <w:rPr>
          <w:rFonts w:ascii="Times New Roman" w:eastAsia="黑体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      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学校名称：</w:t>
      </w:r>
      <w:r>
        <w:rPr>
          <w:rFonts w:ascii="Times New Roman" w:eastAsia="黑体" w:hAnsi="Times New Roman" w:cs="Times New Roman"/>
          <w:b/>
          <w:bCs/>
          <w:sz w:val="32"/>
          <w:szCs w:val="32"/>
          <w:u w:val="single"/>
        </w:rPr>
        <w:t xml:space="preserve">                           </w:t>
      </w:r>
    </w:p>
    <w:p w:rsidR="000354A7" w:rsidRDefault="000354A7">
      <w:pPr>
        <w:spacing w:line="480" w:lineRule="auto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      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申报日期：</w:t>
      </w:r>
      <w:r>
        <w:rPr>
          <w:rFonts w:ascii="Times New Roman" w:eastAsia="黑体" w:hAnsi="Times New Roman" w:cs="Times New Roman"/>
          <w:b/>
          <w:bCs/>
          <w:sz w:val="32"/>
          <w:szCs w:val="32"/>
          <w:u w:val="single"/>
        </w:rPr>
        <w:t xml:space="preserve">                           </w:t>
      </w:r>
    </w:p>
    <w:p w:rsidR="000354A7" w:rsidRDefault="000354A7">
      <w:pPr>
        <w:spacing w:line="480" w:lineRule="auto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      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项目类别：个人项目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□      </w:t>
      </w: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团队项目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□</w:t>
      </w:r>
    </w:p>
    <w:p w:rsidR="000354A7" w:rsidRDefault="000354A7">
      <w:pPr>
        <w:spacing w:line="600" w:lineRule="exact"/>
        <w:rPr>
          <w:rFonts w:ascii="Times New Roman" w:hAnsi="Times New Roman" w:cs="Times New Roman"/>
        </w:rPr>
      </w:pPr>
    </w:p>
    <w:p w:rsidR="000354A7" w:rsidRDefault="000354A7">
      <w:pPr>
        <w:spacing w:line="500" w:lineRule="exact"/>
        <w:rPr>
          <w:rFonts w:ascii="Times New Roman" w:eastAsia="黑体" w:hAnsi="Times New Roman" w:cs="Times New Roman"/>
          <w:b/>
          <w:bCs/>
          <w:sz w:val="24"/>
          <w:szCs w:val="24"/>
        </w:rPr>
      </w:pPr>
    </w:p>
    <w:p w:rsidR="000354A7" w:rsidRDefault="000354A7">
      <w:pPr>
        <w:spacing w:line="500" w:lineRule="exact"/>
        <w:rPr>
          <w:rFonts w:ascii="Times New Roman" w:eastAsia="黑体" w:hAnsi="Times New Roman" w:cs="Times New Roman"/>
          <w:b/>
          <w:bCs/>
          <w:sz w:val="24"/>
          <w:szCs w:val="24"/>
        </w:rPr>
      </w:pPr>
    </w:p>
    <w:p w:rsidR="000354A7" w:rsidRDefault="000354A7">
      <w:pPr>
        <w:spacing w:line="500" w:lineRule="exact"/>
        <w:rPr>
          <w:rFonts w:ascii="Times New Roman" w:eastAsia="黑体" w:hAnsi="Times New Roman" w:cs="Times New Roman"/>
          <w:b/>
          <w:bCs/>
          <w:sz w:val="24"/>
          <w:szCs w:val="24"/>
        </w:rPr>
      </w:pPr>
    </w:p>
    <w:p w:rsidR="000354A7" w:rsidRDefault="000354A7">
      <w:pPr>
        <w:spacing w:line="500" w:lineRule="exact"/>
        <w:rPr>
          <w:rFonts w:ascii="Times New Roman" w:eastAsia="黑体" w:hAnsi="Times New Roman" w:cs="Times New Roman"/>
          <w:b/>
          <w:bCs/>
          <w:sz w:val="24"/>
          <w:szCs w:val="24"/>
        </w:rPr>
      </w:pPr>
    </w:p>
    <w:p w:rsidR="000354A7" w:rsidRDefault="000354A7">
      <w:pPr>
        <w:spacing w:line="500" w:lineRule="exact"/>
        <w:rPr>
          <w:rFonts w:ascii="Times New Roman" w:eastAsia="黑体" w:hAnsi="Times New Roman" w:cs="Times New Roman"/>
          <w:b/>
          <w:bCs/>
          <w:sz w:val="24"/>
          <w:szCs w:val="24"/>
        </w:rPr>
      </w:pPr>
    </w:p>
    <w:p w:rsidR="000354A7" w:rsidRDefault="000354A7">
      <w:pPr>
        <w:spacing w:line="500" w:lineRule="exact"/>
        <w:rPr>
          <w:rFonts w:ascii="Times New Roman" w:eastAsia="黑体" w:hAnsi="Times New Roman" w:cs="Times New Roman"/>
          <w:b/>
          <w:bCs/>
          <w:sz w:val="24"/>
          <w:szCs w:val="24"/>
        </w:rPr>
      </w:pPr>
    </w:p>
    <w:p w:rsidR="000354A7" w:rsidRDefault="000354A7">
      <w:pPr>
        <w:spacing w:line="500" w:lineRule="exact"/>
        <w:rPr>
          <w:rFonts w:ascii="Times New Roman" w:eastAsia="黑体" w:hAnsi="Times New Roman" w:cs="Times New Roman"/>
          <w:b/>
          <w:bCs/>
          <w:sz w:val="24"/>
          <w:szCs w:val="24"/>
        </w:rPr>
      </w:pPr>
    </w:p>
    <w:p w:rsidR="000354A7" w:rsidRDefault="000354A7">
      <w:pPr>
        <w:spacing w:line="5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黑体" w:hint="eastAsia"/>
          <w:b/>
          <w:bCs/>
          <w:sz w:val="24"/>
          <w:szCs w:val="24"/>
        </w:rPr>
        <w:t>浙江省大学生科技创新活动计划（新苗人才计划）实施办公室</w:t>
      </w:r>
      <w:r>
        <w:rPr>
          <w:rFonts w:ascii="Times New Roman" w:eastAsia="黑体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eastAsia="黑体" w:hAnsi="Times New Roman" w:cs="黑体" w:hint="eastAsia"/>
          <w:b/>
          <w:bCs/>
          <w:kern w:val="0"/>
          <w:sz w:val="24"/>
          <w:szCs w:val="24"/>
        </w:rPr>
        <w:t>制</w:t>
      </w:r>
      <w:r>
        <w:rPr>
          <w:rFonts w:ascii="Times New Roman" w:eastAsia="黑体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eastAsia="黑体" w:hAnsi="Times New Roman" w:cs="黑体" w:hint="eastAsia"/>
          <w:sz w:val="36"/>
          <w:szCs w:val="36"/>
        </w:rPr>
        <w:t>填写说明</w:t>
      </w:r>
    </w:p>
    <w:p w:rsidR="000354A7" w:rsidRDefault="000354A7">
      <w:pPr>
        <w:spacing w:line="500" w:lineRule="exact"/>
        <w:rPr>
          <w:rFonts w:ascii="Times New Roman" w:hAnsi="Times New Roman" w:cs="Times New Roman"/>
        </w:rPr>
      </w:pPr>
    </w:p>
    <w:p w:rsidR="000354A7" w:rsidRDefault="000354A7" w:rsidP="00FB5357">
      <w:pPr>
        <w:spacing w:line="400" w:lineRule="atLeast"/>
        <w:ind w:right="113"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一、填写申报书前，请先查阅《浙江省大学生科技创新活动计划</w:t>
      </w:r>
      <w:r>
        <w:rPr>
          <w:rFonts w:ascii="Times New Roman" w:eastAsia="仿宋_GB2312" w:hAnsi="Times New Roman" w:cs="Times New Roman"/>
          <w:sz w:val="28"/>
          <w:szCs w:val="28"/>
        </w:rPr>
        <w:t>(</w:t>
      </w:r>
      <w:r>
        <w:rPr>
          <w:rFonts w:ascii="Times New Roman" w:eastAsia="仿宋_GB2312" w:hAnsi="Times New Roman" w:cs="仿宋_GB2312" w:hint="eastAsia"/>
          <w:sz w:val="28"/>
          <w:szCs w:val="28"/>
        </w:rPr>
        <w:t>新苗人才计划</w:t>
      </w:r>
      <w:r>
        <w:rPr>
          <w:rFonts w:ascii="Times New Roman" w:eastAsia="仿宋_GB2312" w:hAnsi="Times New Roman" w:cs="Times New Roman"/>
          <w:sz w:val="28"/>
          <w:szCs w:val="28"/>
        </w:rPr>
        <w:t>)</w:t>
      </w:r>
      <w:r>
        <w:rPr>
          <w:rFonts w:ascii="Times New Roman" w:eastAsia="仿宋_GB2312" w:hAnsi="Times New Roman" w:cs="仿宋_GB2312" w:hint="eastAsia"/>
          <w:sz w:val="28"/>
          <w:szCs w:val="28"/>
        </w:rPr>
        <w:t>实施办法》及申报通知。</w:t>
      </w:r>
    </w:p>
    <w:p w:rsidR="000354A7" w:rsidRDefault="000354A7" w:rsidP="00FB5357">
      <w:pPr>
        <w:spacing w:line="400" w:lineRule="atLeast"/>
        <w:ind w:right="113"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二、申报书要按照要求，逐项认真填写，填写内容必须实事求是，表达明确．严谨。</w:t>
      </w:r>
    </w:p>
    <w:p w:rsidR="000354A7" w:rsidRDefault="000354A7" w:rsidP="00FB5357">
      <w:pPr>
        <w:ind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三、格式要求：申报书中各项内容以</w:t>
      </w:r>
      <w:r>
        <w:rPr>
          <w:rFonts w:ascii="Times New Roman" w:eastAsia="仿宋_GB2312" w:hAnsi="Times New Roman" w:cs="Times New Roman"/>
          <w:sz w:val="28"/>
          <w:szCs w:val="28"/>
        </w:rPr>
        <w:t>Word</w:t>
      </w:r>
      <w:r>
        <w:rPr>
          <w:rFonts w:ascii="Times New Roman" w:eastAsia="仿宋_GB2312" w:hAnsi="Times New Roman" w:cs="仿宋_GB2312" w:hint="eastAsia"/>
          <w:sz w:val="28"/>
          <w:szCs w:val="28"/>
        </w:rPr>
        <w:t>文档格式填写，表格中的字体为小四号仿宋体，</w:t>
      </w:r>
      <w:r>
        <w:rPr>
          <w:rFonts w:ascii="Times New Roman" w:eastAsia="仿宋_GB2312" w:hAnsi="Times New Roman" w:cs="Times New Roman"/>
          <w:sz w:val="28"/>
          <w:szCs w:val="28"/>
        </w:rPr>
        <w:t>1.5</w:t>
      </w:r>
      <w:r>
        <w:rPr>
          <w:rFonts w:ascii="Times New Roman" w:eastAsia="仿宋_GB2312" w:hAnsi="Times New Roman" w:cs="仿宋_GB2312" w:hint="eastAsia"/>
          <w:sz w:val="28"/>
          <w:szCs w:val="28"/>
        </w:rPr>
        <w:t>倍行距；表格空间不足的，可扩展。</w:t>
      </w:r>
    </w:p>
    <w:p w:rsidR="000354A7" w:rsidRDefault="000354A7" w:rsidP="00FB5357">
      <w:pPr>
        <w:spacing w:line="400" w:lineRule="atLeast"/>
        <w:ind w:right="113"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四、申报书由所在学校审查．签署意见并加盖公章后，报送浙江省大学生科技创新活动计划（新苗人才计划）实施办公室。</w:t>
      </w:r>
    </w:p>
    <w:p w:rsidR="000354A7" w:rsidRDefault="000354A7">
      <w:pPr>
        <w:spacing w:line="400" w:lineRule="atLeast"/>
        <w:ind w:right="113"/>
        <w:rPr>
          <w:rFonts w:ascii="Times New Roman" w:eastAsia="仿宋_GB2312" w:hAnsi="Times New Roman" w:cs="Times New Roman"/>
          <w:sz w:val="28"/>
          <w:szCs w:val="28"/>
        </w:rPr>
      </w:pPr>
    </w:p>
    <w:p w:rsidR="000354A7" w:rsidRDefault="000354A7" w:rsidP="00FB5357">
      <w:pPr>
        <w:ind w:firstLineChars="200" w:firstLine="31680"/>
        <w:rPr>
          <w:rFonts w:ascii="Times New Roman" w:hAnsi="Times New Roman" w:cs="Times New Roman"/>
        </w:rPr>
        <w:sectPr w:rsidR="000354A7">
          <w:footerReference w:type="default" r:id="rId8"/>
          <w:pgSz w:w="11907" w:h="16840"/>
          <w:pgMar w:top="1304" w:right="1247" w:bottom="1247" w:left="1304" w:header="851" w:footer="992" w:gutter="0"/>
          <w:cols w:space="720"/>
          <w:docGrid w:type="lines" w:linePitch="312"/>
        </w:sectPr>
      </w:pPr>
    </w:p>
    <w:p w:rsidR="000354A7" w:rsidRDefault="000354A7" w:rsidP="00FB5357">
      <w:pPr>
        <w:pStyle w:val="BodyText"/>
        <w:spacing w:after="0"/>
        <w:ind w:rightChars="-187" w:right="31680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黑体" w:hint="eastAsia"/>
          <w:b/>
          <w:bCs/>
          <w:sz w:val="28"/>
          <w:szCs w:val="28"/>
        </w:rPr>
        <w:t>一、项目简介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 w:rsidR="000354A7" w:rsidRPr="008724FA">
        <w:trPr>
          <w:cantSplit/>
          <w:trHeight w:val="488"/>
        </w:trPr>
        <w:tc>
          <w:tcPr>
            <w:tcW w:w="456" w:type="dxa"/>
            <w:vMerge w:val="restart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</w:t>
            </w:r>
          </w:p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目</w:t>
            </w:r>
          </w:p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概</w:t>
            </w:r>
          </w:p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况</w:t>
            </w:r>
          </w:p>
        </w:tc>
        <w:tc>
          <w:tcPr>
            <w:tcW w:w="1501" w:type="dxa"/>
            <w:gridSpan w:val="3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365" w:type="dxa"/>
            <w:gridSpan w:val="8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54A7" w:rsidRPr="008724FA">
        <w:trPr>
          <w:cantSplit/>
          <w:trHeight w:val="436"/>
        </w:trPr>
        <w:tc>
          <w:tcPr>
            <w:tcW w:w="456" w:type="dxa"/>
            <w:vMerge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项目性质</w:t>
            </w:r>
          </w:p>
        </w:tc>
        <w:tc>
          <w:tcPr>
            <w:tcW w:w="7365" w:type="dxa"/>
            <w:gridSpan w:val="8"/>
            <w:vAlign w:val="center"/>
          </w:tcPr>
          <w:p w:rsidR="000354A7" w:rsidRDefault="000354A7" w:rsidP="000354A7">
            <w:pPr>
              <w:ind w:firstLineChars="3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（）基础研究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（）应用基础研究</w:t>
            </w:r>
          </w:p>
        </w:tc>
      </w:tr>
      <w:tr w:rsidR="000354A7" w:rsidRPr="008724FA">
        <w:trPr>
          <w:cantSplit/>
          <w:trHeight w:val="443"/>
        </w:trPr>
        <w:tc>
          <w:tcPr>
            <w:tcW w:w="456" w:type="dxa"/>
            <w:vMerge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项目来源</w:t>
            </w:r>
          </w:p>
        </w:tc>
        <w:tc>
          <w:tcPr>
            <w:tcW w:w="7365" w:type="dxa"/>
            <w:gridSpan w:val="8"/>
            <w:vAlign w:val="center"/>
          </w:tcPr>
          <w:p w:rsidR="000354A7" w:rsidRDefault="000354A7" w:rsidP="000354A7">
            <w:pPr>
              <w:ind w:firstLineChars="3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（）自主立题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（）教师指导选题</w:t>
            </w:r>
          </w:p>
        </w:tc>
      </w:tr>
      <w:tr w:rsidR="000354A7" w:rsidRPr="008724FA">
        <w:trPr>
          <w:cantSplit/>
          <w:trHeight w:val="435"/>
        </w:trPr>
        <w:tc>
          <w:tcPr>
            <w:tcW w:w="456" w:type="dxa"/>
            <w:vMerge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0354A7" w:rsidRDefault="000354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7365" w:type="dxa"/>
            <w:gridSpan w:val="8"/>
            <w:vAlign w:val="center"/>
          </w:tcPr>
          <w:p w:rsidR="000354A7" w:rsidRDefault="000354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自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至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</w:p>
        </w:tc>
      </w:tr>
      <w:tr w:rsidR="000354A7" w:rsidRPr="008724FA">
        <w:trPr>
          <w:cantSplit/>
        </w:trPr>
        <w:tc>
          <w:tcPr>
            <w:tcW w:w="1326" w:type="dxa"/>
            <w:gridSpan w:val="3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项目状况</w:t>
            </w:r>
          </w:p>
        </w:tc>
        <w:tc>
          <w:tcPr>
            <w:tcW w:w="7996" w:type="dxa"/>
            <w:gridSpan w:val="9"/>
            <w:vAlign w:val="center"/>
          </w:tcPr>
          <w:p w:rsidR="000354A7" w:rsidRDefault="000354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（）研发阶段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（）中试阶段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（）批量（规模）生产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（选项打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）</w:t>
            </w:r>
          </w:p>
        </w:tc>
      </w:tr>
      <w:tr w:rsidR="000354A7" w:rsidRPr="008724FA">
        <w:trPr>
          <w:cantSplit/>
          <w:trHeight w:val="601"/>
        </w:trPr>
        <w:tc>
          <w:tcPr>
            <w:tcW w:w="545" w:type="dxa"/>
            <w:gridSpan w:val="2"/>
            <w:vMerge w:val="restart"/>
            <w:vAlign w:val="center"/>
          </w:tcPr>
          <w:p w:rsidR="000354A7" w:rsidRDefault="000354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</w:t>
            </w:r>
          </w:p>
          <w:p w:rsidR="000354A7" w:rsidRDefault="000354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目</w:t>
            </w:r>
          </w:p>
          <w:p w:rsidR="000354A7" w:rsidRDefault="000354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申报</w:t>
            </w:r>
          </w:p>
          <w:p w:rsidR="000354A7" w:rsidRDefault="000354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人</w:t>
            </w:r>
          </w:p>
        </w:tc>
        <w:tc>
          <w:tcPr>
            <w:tcW w:w="781" w:type="dxa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2" w:type="dxa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出生</w:t>
            </w:r>
          </w:p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910" w:type="dxa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入学年月</w:t>
            </w:r>
          </w:p>
        </w:tc>
        <w:tc>
          <w:tcPr>
            <w:tcW w:w="2464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54A7" w:rsidRPr="008724FA">
        <w:trPr>
          <w:cantSplit/>
          <w:trHeight w:val="601"/>
        </w:trPr>
        <w:tc>
          <w:tcPr>
            <w:tcW w:w="545" w:type="dxa"/>
            <w:gridSpan w:val="2"/>
            <w:vMerge/>
            <w:vAlign w:val="center"/>
          </w:tcPr>
          <w:p w:rsidR="000354A7" w:rsidRDefault="000354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院系</w:t>
            </w:r>
          </w:p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</w:t>
            </w:r>
          </w:p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电子</w:t>
            </w:r>
          </w:p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信箱</w:t>
            </w:r>
          </w:p>
        </w:tc>
        <w:tc>
          <w:tcPr>
            <w:tcW w:w="2464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54A7" w:rsidRPr="008724FA">
        <w:trPr>
          <w:cantSplit/>
        </w:trPr>
        <w:tc>
          <w:tcPr>
            <w:tcW w:w="1326" w:type="dxa"/>
            <w:gridSpan w:val="3"/>
            <w:vMerge w:val="restart"/>
            <w:vAlign w:val="center"/>
          </w:tcPr>
          <w:p w:rsidR="000354A7" w:rsidRDefault="000354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目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组</w:t>
            </w:r>
          </w:p>
          <w:p w:rsidR="000354A7" w:rsidRDefault="000354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院系专业</w:t>
            </w:r>
          </w:p>
        </w:tc>
        <w:tc>
          <w:tcPr>
            <w:tcW w:w="900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pacing w:val="-20"/>
                <w:sz w:val="24"/>
                <w:szCs w:val="24"/>
              </w:rPr>
              <w:t>年级</w:t>
            </w:r>
          </w:p>
        </w:tc>
        <w:tc>
          <w:tcPr>
            <w:tcW w:w="2458" w:type="dxa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具体分工</w:t>
            </w:r>
          </w:p>
        </w:tc>
      </w:tr>
      <w:tr w:rsidR="000354A7" w:rsidRPr="008724FA">
        <w:trPr>
          <w:cantSplit/>
        </w:trPr>
        <w:tc>
          <w:tcPr>
            <w:tcW w:w="1326" w:type="dxa"/>
            <w:gridSpan w:val="3"/>
            <w:vMerge/>
          </w:tcPr>
          <w:p w:rsidR="000354A7" w:rsidRDefault="000354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54A7" w:rsidRPr="008724FA">
        <w:trPr>
          <w:cantSplit/>
        </w:trPr>
        <w:tc>
          <w:tcPr>
            <w:tcW w:w="1326" w:type="dxa"/>
            <w:gridSpan w:val="3"/>
            <w:vMerge/>
          </w:tcPr>
          <w:p w:rsidR="000354A7" w:rsidRDefault="000354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54A7" w:rsidRPr="008724FA">
        <w:trPr>
          <w:cantSplit/>
        </w:trPr>
        <w:tc>
          <w:tcPr>
            <w:tcW w:w="1326" w:type="dxa"/>
            <w:gridSpan w:val="3"/>
            <w:vMerge/>
          </w:tcPr>
          <w:p w:rsidR="000354A7" w:rsidRDefault="000354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54A7" w:rsidRPr="008724FA">
        <w:trPr>
          <w:cantSplit/>
        </w:trPr>
        <w:tc>
          <w:tcPr>
            <w:tcW w:w="1326" w:type="dxa"/>
            <w:gridSpan w:val="3"/>
            <w:vMerge/>
          </w:tcPr>
          <w:p w:rsidR="000354A7" w:rsidRDefault="000354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54A7" w:rsidRPr="008724FA">
        <w:trPr>
          <w:cantSplit/>
          <w:trHeight w:val="325"/>
        </w:trPr>
        <w:tc>
          <w:tcPr>
            <w:tcW w:w="1326" w:type="dxa"/>
            <w:gridSpan w:val="3"/>
            <w:vMerge w:val="restart"/>
            <w:vAlign w:val="center"/>
          </w:tcPr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目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指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导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老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2458" w:type="dxa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主要研究方向</w:t>
            </w:r>
          </w:p>
        </w:tc>
      </w:tr>
      <w:tr w:rsidR="000354A7" w:rsidRPr="008724FA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54A7" w:rsidRDefault="000354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0354A7" w:rsidRDefault="000354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54A7" w:rsidRPr="008724FA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54A7" w:rsidRDefault="000354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0354A7" w:rsidRDefault="000354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54A7" w:rsidRPr="008724FA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54A7" w:rsidRDefault="000354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0354A7" w:rsidRDefault="000354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54A7" w:rsidRPr="008724FA">
        <w:trPr>
          <w:cantSplit/>
        </w:trPr>
        <w:tc>
          <w:tcPr>
            <w:tcW w:w="1326" w:type="dxa"/>
            <w:gridSpan w:val="3"/>
            <w:vMerge/>
            <w:vAlign w:val="center"/>
          </w:tcPr>
          <w:p w:rsidR="000354A7" w:rsidRDefault="000354A7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96" w:type="dxa"/>
            <w:gridSpan w:val="9"/>
            <w:vAlign w:val="center"/>
          </w:tcPr>
          <w:p w:rsidR="000354A7" w:rsidRDefault="000354A7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近三年成果：国家级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等奖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项，省部级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等奖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</w:t>
            </w:r>
          </w:p>
        </w:tc>
      </w:tr>
      <w:tr w:rsidR="000354A7" w:rsidRPr="008724FA">
        <w:trPr>
          <w:cantSplit/>
        </w:trPr>
        <w:tc>
          <w:tcPr>
            <w:tcW w:w="1326" w:type="dxa"/>
            <w:gridSpan w:val="3"/>
            <w:vMerge/>
            <w:vAlign w:val="center"/>
          </w:tcPr>
          <w:p w:rsidR="000354A7" w:rsidRDefault="000354A7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96" w:type="dxa"/>
            <w:gridSpan w:val="9"/>
            <w:vAlign w:val="center"/>
          </w:tcPr>
          <w:p w:rsidR="000354A7" w:rsidRDefault="000354A7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近三年科研经费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万元，年均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万元</w:t>
            </w:r>
          </w:p>
        </w:tc>
      </w:tr>
      <w:tr w:rsidR="000354A7" w:rsidRPr="008724FA">
        <w:trPr>
          <w:cantSplit/>
          <w:trHeight w:val="4242"/>
        </w:trPr>
        <w:tc>
          <w:tcPr>
            <w:tcW w:w="1326" w:type="dxa"/>
            <w:gridSpan w:val="3"/>
            <w:vAlign w:val="center"/>
          </w:tcPr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目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要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内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容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简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介</w:t>
            </w:r>
          </w:p>
        </w:tc>
        <w:tc>
          <w:tcPr>
            <w:tcW w:w="7996" w:type="dxa"/>
            <w:gridSpan w:val="9"/>
          </w:tcPr>
          <w:p w:rsidR="000354A7" w:rsidRDefault="000354A7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0354A7" w:rsidRDefault="000354A7" w:rsidP="000354A7">
      <w:pPr>
        <w:pStyle w:val="BodyText"/>
        <w:spacing w:after="0"/>
        <w:ind w:rightChars="-187" w:right="31680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:rsidR="000354A7" w:rsidRDefault="000354A7" w:rsidP="00FB5357">
      <w:pPr>
        <w:pStyle w:val="BodyText"/>
        <w:spacing w:after="0"/>
        <w:ind w:rightChars="-187" w:right="31680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eastAsia="黑体" w:hAnsi="Times New Roman" w:cs="黑体" w:hint="eastAsia"/>
          <w:b/>
          <w:bCs/>
          <w:sz w:val="28"/>
          <w:szCs w:val="28"/>
        </w:rPr>
        <w:t>二、项目背景、目的及意义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88"/>
      </w:tblGrid>
      <w:tr w:rsidR="000354A7" w:rsidRPr="008724FA">
        <w:trPr>
          <w:trHeight w:val="5332"/>
        </w:trPr>
        <w:tc>
          <w:tcPr>
            <w:tcW w:w="9288" w:type="dxa"/>
          </w:tcPr>
          <w:p w:rsidR="000354A7" w:rsidRDefault="000354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（简要说明项目推广的背景、意义及必要性）</w:t>
            </w:r>
          </w:p>
          <w:p w:rsidR="000354A7" w:rsidRDefault="000354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0354A7" w:rsidRDefault="000354A7" w:rsidP="000354A7">
      <w:pPr>
        <w:pStyle w:val="BodyText"/>
        <w:spacing w:after="0"/>
        <w:ind w:rightChars="-187" w:right="31680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黑体" w:hint="eastAsia"/>
          <w:b/>
          <w:bCs/>
          <w:sz w:val="28"/>
          <w:szCs w:val="28"/>
        </w:rPr>
        <w:t>三、项目技术路线与组织管理</w:t>
      </w:r>
    </w:p>
    <w:tbl>
      <w:tblPr>
        <w:tblW w:w="92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3"/>
      </w:tblGrid>
      <w:tr w:rsidR="000354A7" w:rsidRPr="008724FA">
        <w:trPr>
          <w:trHeight w:val="7245"/>
        </w:trPr>
        <w:tc>
          <w:tcPr>
            <w:tcW w:w="9273" w:type="dxa"/>
          </w:tcPr>
          <w:p w:rsidR="000354A7" w:rsidRPr="008724FA" w:rsidRDefault="000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（简要说明项目试验研究、示范、推广等所采取的技术方案；为保证项目的顺利开展，从组织领导和行政管理方面所采取的形式和措施。）</w:t>
            </w:r>
          </w:p>
        </w:tc>
      </w:tr>
    </w:tbl>
    <w:p w:rsidR="000354A7" w:rsidRDefault="000354A7" w:rsidP="000354A7">
      <w:pPr>
        <w:pStyle w:val="BodyText"/>
        <w:spacing w:after="0"/>
        <w:ind w:rightChars="-187" w:right="31680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黑体" w:hint="eastAsia"/>
          <w:b/>
          <w:bCs/>
          <w:sz w:val="28"/>
          <w:szCs w:val="28"/>
        </w:rPr>
        <w:t>四、基础条件与保障措施</w:t>
      </w:r>
    </w:p>
    <w:tbl>
      <w:tblPr>
        <w:tblW w:w="92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3"/>
      </w:tblGrid>
      <w:tr w:rsidR="000354A7" w:rsidRPr="008724FA">
        <w:trPr>
          <w:trHeight w:val="6055"/>
        </w:trPr>
        <w:tc>
          <w:tcPr>
            <w:tcW w:w="9273" w:type="dxa"/>
          </w:tcPr>
          <w:p w:rsidR="000354A7" w:rsidRPr="008724FA" w:rsidRDefault="000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（简要说明项目的前期工作基础，为项目实施所能提供的设备和试验、示范基地及其它条件；保证项目正常实施所需要研究人员、技术人员的配备、落实与解决途径。）</w:t>
            </w:r>
          </w:p>
        </w:tc>
      </w:tr>
    </w:tbl>
    <w:p w:rsidR="000354A7" w:rsidRDefault="000354A7" w:rsidP="000354A7">
      <w:pPr>
        <w:pStyle w:val="BodyText"/>
        <w:spacing w:after="0"/>
        <w:ind w:rightChars="-187" w:right="31680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黑体" w:hint="eastAsia"/>
          <w:b/>
          <w:bCs/>
          <w:sz w:val="28"/>
          <w:szCs w:val="28"/>
        </w:rPr>
        <w:t>五、实施内容与任务分工</w:t>
      </w:r>
    </w:p>
    <w:tbl>
      <w:tblPr>
        <w:tblW w:w="92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58"/>
      </w:tblGrid>
      <w:tr w:rsidR="000354A7" w:rsidRPr="008724FA">
        <w:trPr>
          <w:trHeight w:val="6043"/>
        </w:trPr>
        <w:tc>
          <w:tcPr>
            <w:tcW w:w="9258" w:type="dxa"/>
          </w:tcPr>
          <w:p w:rsidR="000354A7" w:rsidRDefault="000354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（简要说明项目实施中主要的工作与技术内容；各项目参加单位在项目中的具体工作、任务和分工。）</w:t>
            </w:r>
          </w:p>
          <w:p w:rsidR="000354A7" w:rsidRDefault="000354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0354A7" w:rsidRDefault="000354A7" w:rsidP="000354A7">
      <w:pPr>
        <w:pStyle w:val="BodyText"/>
        <w:spacing w:after="0"/>
        <w:ind w:rightChars="-187" w:right="31680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eastAsia="黑体" w:hAnsi="Times New Roman" w:cs="黑体" w:hint="eastAsia"/>
          <w:b/>
          <w:bCs/>
          <w:sz w:val="28"/>
          <w:szCs w:val="28"/>
        </w:rPr>
        <w:t>六、实施地点及示范推广规模</w:t>
      </w:r>
    </w:p>
    <w:tbl>
      <w:tblPr>
        <w:tblW w:w="92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43"/>
      </w:tblGrid>
      <w:tr w:rsidR="000354A7" w:rsidRPr="008724FA">
        <w:trPr>
          <w:trHeight w:val="6155"/>
        </w:trPr>
        <w:tc>
          <w:tcPr>
            <w:tcW w:w="9243" w:type="dxa"/>
          </w:tcPr>
          <w:p w:rsidR="000354A7" w:rsidRPr="008724FA" w:rsidRDefault="000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（简要说明项目的各项工作与技术内容进行示范、推广的具体地点、基本情况与规模。）</w:t>
            </w:r>
          </w:p>
        </w:tc>
      </w:tr>
    </w:tbl>
    <w:p w:rsidR="000354A7" w:rsidRDefault="000354A7" w:rsidP="000354A7">
      <w:pPr>
        <w:pStyle w:val="BodyText"/>
        <w:spacing w:after="0"/>
        <w:ind w:rightChars="-187" w:right="31680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黑体" w:hint="eastAsia"/>
          <w:b/>
          <w:bCs/>
          <w:sz w:val="28"/>
          <w:szCs w:val="28"/>
        </w:rPr>
        <w:t>七、预期经济、社会及生态效益</w:t>
      </w:r>
    </w:p>
    <w:tbl>
      <w:tblPr>
        <w:tblW w:w="92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43"/>
      </w:tblGrid>
      <w:tr w:rsidR="000354A7" w:rsidRPr="008724FA">
        <w:trPr>
          <w:trHeight w:val="5805"/>
        </w:trPr>
        <w:tc>
          <w:tcPr>
            <w:tcW w:w="9243" w:type="dxa"/>
          </w:tcPr>
          <w:p w:rsidR="000354A7" w:rsidRPr="008724FA" w:rsidRDefault="000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（项目实施后产生的经济、社会及生态效益）</w:t>
            </w:r>
          </w:p>
        </w:tc>
      </w:tr>
    </w:tbl>
    <w:p w:rsidR="000354A7" w:rsidRDefault="000354A7" w:rsidP="000354A7">
      <w:pPr>
        <w:pStyle w:val="BodyText"/>
        <w:spacing w:after="0"/>
        <w:ind w:rightChars="-187" w:right="31680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eastAsia="黑体" w:hAnsi="Times New Roman" w:cs="黑体" w:hint="eastAsia"/>
          <w:b/>
          <w:bCs/>
          <w:sz w:val="28"/>
          <w:szCs w:val="28"/>
        </w:rPr>
        <w:t>八、计划进度与考核指标</w:t>
      </w:r>
    </w:p>
    <w:tbl>
      <w:tblPr>
        <w:tblW w:w="9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8"/>
      </w:tblGrid>
      <w:tr w:rsidR="000354A7" w:rsidRPr="008724FA">
        <w:trPr>
          <w:trHeight w:val="5915"/>
        </w:trPr>
        <w:tc>
          <w:tcPr>
            <w:tcW w:w="9228" w:type="dxa"/>
          </w:tcPr>
          <w:p w:rsidR="000354A7" w:rsidRPr="008724FA" w:rsidRDefault="0003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（指项目分年度实施的计划安排、具体指标和项目结束时要达到的技术与经济指标。计划进度与考核指标一定要明确、具体并尽可能量化。）</w:t>
            </w:r>
          </w:p>
        </w:tc>
      </w:tr>
    </w:tbl>
    <w:p w:rsidR="000354A7" w:rsidRDefault="000354A7" w:rsidP="000354A7">
      <w:pPr>
        <w:pStyle w:val="BodyText"/>
        <w:spacing w:after="0"/>
        <w:ind w:rightChars="-187" w:right="31680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黑体" w:hint="eastAsia"/>
          <w:b/>
          <w:bCs/>
          <w:sz w:val="28"/>
          <w:szCs w:val="28"/>
        </w:rPr>
        <w:t>九、经费使用计划</w:t>
      </w:r>
    </w:p>
    <w:tbl>
      <w:tblPr>
        <w:tblW w:w="92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3"/>
      </w:tblGrid>
      <w:tr w:rsidR="000354A7" w:rsidRPr="008724FA">
        <w:trPr>
          <w:trHeight w:val="6449"/>
        </w:trPr>
        <w:tc>
          <w:tcPr>
            <w:tcW w:w="9213" w:type="dxa"/>
          </w:tcPr>
          <w:p w:rsidR="000354A7" w:rsidRDefault="000354A7" w:rsidP="008724FA">
            <w:pPr>
              <w:spacing w:beforeLines="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（包括经费预算及经费支出明细等）</w:t>
            </w:r>
          </w:p>
          <w:p w:rsidR="000354A7" w:rsidRPr="008724FA" w:rsidRDefault="000354A7" w:rsidP="008724FA">
            <w:pPr>
              <w:spacing w:beforeLines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354A7" w:rsidRDefault="000354A7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  <w:r>
        <w:rPr>
          <w:rFonts w:ascii="Times New Roman" w:eastAsia="黑体" w:hAnsi="Times New Roman" w:cs="黑体" w:hint="eastAsia"/>
          <w:b/>
          <w:bCs/>
          <w:sz w:val="28"/>
          <w:szCs w:val="28"/>
        </w:rPr>
        <w:t>十、审核流程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1"/>
        <w:gridCol w:w="7121"/>
      </w:tblGrid>
      <w:tr w:rsidR="000354A7" w:rsidRPr="008724FA">
        <w:trPr>
          <w:cantSplit/>
          <w:trHeight w:val="3626"/>
          <w:jc w:val="center"/>
        </w:trPr>
        <w:tc>
          <w:tcPr>
            <w:tcW w:w="1931" w:type="dxa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承诺书</w:t>
            </w:r>
          </w:p>
        </w:tc>
        <w:tc>
          <w:tcPr>
            <w:tcW w:w="7121" w:type="dxa"/>
            <w:vAlign w:val="center"/>
          </w:tcPr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．本报告中所填写的各栏目内容真实，准确。</w:t>
            </w: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．提供验收的技术文件和资料真实、可靠，技术（或理论）成果事实存在。</w:t>
            </w: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．提供验收的实物（样品）与所提供鉴定的技术文件和资料一致，并事实存在。</w:t>
            </w: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．本项目的知识产权或商业秘密明晰完整，未剽窃他人成果．未侵犯他人的知识产权或商业秘密。</w:t>
            </w: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．项目实施经费合理有效，由承担项目的学生使用，无弄虚作假行为。</w:t>
            </w: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若发生与上述承诺相违背的事实，由项目组承担全部法律责任。</w:t>
            </w: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签名（全体成员）：</w:t>
            </w: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>
            <w:pPr>
              <w:spacing w:line="32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  <w:tr w:rsidR="000354A7" w:rsidRPr="008724FA">
        <w:trPr>
          <w:cantSplit/>
          <w:trHeight w:val="1456"/>
          <w:jc w:val="center"/>
        </w:trPr>
        <w:tc>
          <w:tcPr>
            <w:tcW w:w="1931" w:type="dxa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0"/>
                <w:sz w:val="24"/>
                <w:szCs w:val="24"/>
              </w:rPr>
              <w:t>指导教师</w:t>
            </w:r>
          </w:p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vAlign w:val="center"/>
          </w:tcPr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签名：</w:t>
            </w:r>
          </w:p>
          <w:p w:rsidR="000354A7" w:rsidRDefault="000354A7">
            <w:pPr>
              <w:spacing w:line="32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  <w:tr w:rsidR="000354A7" w:rsidRPr="008724FA">
        <w:trPr>
          <w:cantSplit/>
          <w:trHeight w:val="1436"/>
          <w:jc w:val="center"/>
        </w:trPr>
        <w:tc>
          <w:tcPr>
            <w:tcW w:w="1931" w:type="dxa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0"/>
                <w:sz w:val="24"/>
                <w:szCs w:val="24"/>
              </w:rPr>
              <w:t>学院审核</w:t>
            </w:r>
          </w:p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vAlign w:val="center"/>
          </w:tcPr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盖章：</w:t>
            </w:r>
          </w:p>
          <w:p w:rsidR="000354A7" w:rsidRDefault="000354A7">
            <w:pPr>
              <w:spacing w:line="32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  <w:tr w:rsidR="000354A7" w:rsidRPr="008724FA">
        <w:trPr>
          <w:cantSplit/>
          <w:trHeight w:val="1235"/>
          <w:jc w:val="center"/>
        </w:trPr>
        <w:tc>
          <w:tcPr>
            <w:tcW w:w="1931" w:type="dxa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0"/>
                <w:sz w:val="24"/>
                <w:szCs w:val="24"/>
              </w:rPr>
              <w:t>学校审核</w:t>
            </w:r>
          </w:p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vAlign w:val="center"/>
          </w:tcPr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盖章：</w:t>
            </w:r>
          </w:p>
          <w:p w:rsidR="000354A7" w:rsidRDefault="000354A7">
            <w:pPr>
              <w:spacing w:line="32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  <w:tr w:rsidR="000354A7" w:rsidRPr="008724FA">
        <w:trPr>
          <w:cantSplit/>
          <w:trHeight w:val="1333"/>
          <w:jc w:val="center"/>
        </w:trPr>
        <w:tc>
          <w:tcPr>
            <w:tcW w:w="1931" w:type="dxa"/>
            <w:vAlign w:val="center"/>
          </w:tcPr>
          <w:p w:rsidR="000354A7" w:rsidRDefault="000354A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724FA">
              <w:rPr>
                <w:rFonts w:ascii="仿宋_GB2312" w:eastAsia="仿宋_GB2312" w:cs="仿宋_GB2312" w:hint="eastAsia"/>
                <w:color w:val="000000"/>
                <w:spacing w:val="-10"/>
                <w:sz w:val="24"/>
                <w:szCs w:val="24"/>
              </w:rPr>
              <w:t>专家组审核意见</w:t>
            </w:r>
          </w:p>
        </w:tc>
        <w:tc>
          <w:tcPr>
            <w:tcW w:w="7121" w:type="dxa"/>
            <w:vAlign w:val="center"/>
          </w:tcPr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签名：</w:t>
            </w:r>
          </w:p>
          <w:p w:rsidR="000354A7" w:rsidRDefault="000354A7">
            <w:pPr>
              <w:spacing w:line="32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  <w:tr w:rsidR="000354A7" w:rsidRPr="008724FA">
        <w:trPr>
          <w:cantSplit/>
          <w:trHeight w:val="1192"/>
          <w:jc w:val="center"/>
        </w:trPr>
        <w:tc>
          <w:tcPr>
            <w:tcW w:w="1931" w:type="dxa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7121" w:type="dxa"/>
            <w:vAlign w:val="center"/>
          </w:tcPr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盖章：</w:t>
            </w:r>
          </w:p>
          <w:p w:rsidR="000354A7" w:rsidRDefault="000354A7">
            <w:pPr>
              <w:spacing w:line="32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</w:tbl>
    <w:p w:rsidR="000354A7" w:rsidRDefault="000354A7">
      <w:pPr>
        <w:rPr>
          <w:rFonts w:ascii="Times New Roman" w:eastAsia="仿宋_GB2312" w:hAnsi="Times New Roman" w:cs="Times New Roman"/>
          <w:sz w:val="32"/>
          <w:szCs w:val="32"/>
        </w:rPr>
        <w:sectPr w:rsidR="000354A7">
          <w:pgSz w:w="11907" w:h="16840"/>
          <w:pgMar w:top="1304" w:right="1247" w:bottom="1247" w:left="1304" w:header="851" w:footer="992" w:gutter="0"/>
          <w:cols w:space="720"/>
          <w:docGrid w:type="lines" w:linePitch="312"/>
        </w:sectPr>
      </w:pPr>
    </w:p>
    <w:p w:rsidR="000354A7" w:rsidRDefault="000354A7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附件</w:t>
      </w:r>
    </w:p>
    <w:p w:rsidR="000354A7" w:rsidRDefault="000354A7">
      <w:pPr>
        <w:pStyle w:val="BodyTextIndent"/>
        <w:spacing w:line="520" w:lineRule="exact"/>
        <w:ind w:left="0" w:firstLineChars="0" w:firstLine="0"/>
        <w:rPr>
          <w:rFonts w:ascii="Times New Roman" w:eastAsia="楷体_GB2312" w:hAnsi="Times New Roman" w:cs="Times New Roman"/>
          <w:sz w:val="32"/>
          <w:szCs w:val="32"/>
        </w:rPr>
      </w:pPr>
    </w:p>
    <w:p w:rsidR="000354A7" w:rsidRDefault="000354A7">
      <w:pPr>
        <w:wordWrap w:val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宋体" w:hint="eastAsia"/>
          <w:sz w:val="24"/>
          <w:szCs w:val="24"/>
        </w:rPr>
        <w:t>项目编号：</w:t>
      </w:r>
      <w:r>
        <w:rPr>
          <w:rFonts w:ascii="Times New Roman" w:hAnsi="Times New Roman" w:cs="宋体" w:hint="eastAsia"/>
          <w:sz w:val="24"/>
          <w:szCs w:val="24"/>
          <w:u w:val="single"/>
        </w:rPr>
        <w:t xml:space="preserve">　　　　　　</w:t>
      </w:r>
    </w:p>
    <w:p w:rsidR="000354A7" w:rsidRDefault="000354A7">
      <w:pPr>
        <w:spacing w:before="120" w:after="240" w:line="500" w:lineRule="exact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0354A7" w:rsidRDefault="000354A7">
      <w:pPr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>
        <w:rPr>
          <w:rFonts w:ascii="Times New Roman" w:eastAsia="黑体" w:hAnsi="Times New Roman" w:cs="黑体" w:hint="eastAsia"/>
          <w:b/>
          <w:bCs/>
          <w:sz w:val="44"/>
          <w:szCs w:val="44"/>
        </w:rPr>
        <w:t>大学生创新创业孵化项目</w:t>
      </w:r>
    </w:p>
    <w:p w:rsidR="000354A7" w:rsidRDefault="000354A7">
      <w:pPr>
        <w:spacing w:before="120" w:after="240" w:line="50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</w:p>
    <w:p w:rsidR="000354A7" w:rsidRDefault="000354A7">
      <w:pPr>
        <w:tabs>
          <w:tab w:val="left" w:pos="4320"/>
        </w:tabs>
        <w:spacing w:before="120" w:after="240" w:line="50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>
        <w:rPr>
          <w:rFonts w:ascii="Times New Roman" w:eastAsia="黑体" w:hAnsi="Times New Roman" w:cs="黑体" w:hint="eastAsia"/>
          <w:b/>
          <w:bCs/>
          <w:sz w:val="44"/>
          <w:szCs w:val="44"/>
        </w:rPr>
        <w:t>申</w:t>
      </w:r>
      <w:r>
        <w:rPr>
          <w:rFonts w:ascii="Times New Roman" w:eastAsia="黑体" w:hAnsi="Times New Roman" w:cs="Times New Roman"/>
          <w:b/>
          <w:bCs/>
          <w:sz w:val="44"/>
          <w:szCs w:val="44"/>
        </w:rPr>
        <w:t xml:space="preserve">  </w:t>
      </w:r>
      <w:r>
        <w:rPr>
          <w:rFonts w:ascii="Times New Roman" w:eastAsia="黑体" w:hAnsi="Times New Roman" w:cs="黑体" w:hint="eastAsia"/>
          <w:b/>
          <w:bCs/>
          <w:sz w:val="44"/>
          <w:szCs w:val="44"/>
        </w:rPr>
        <w:t>报</w:t>
      </w:r>
      <w:r>
        <w:rPr>
          <w:rFonts w:ascii="Times New Roman" w:eastAsia="黑体" w:hAnsi="Times New Roman" w:cs="Times New Roman"/>
          <w:b/>
          <w:bCs/>
          <w:sz w:val="44"/>
          <w:szCs w:val="44"/>
        </w:rPr>
        <w:t xml:space="preserve">  </w:t>
      </w:r>
      <w:r>
        <w:rPr>
          <w:rFonts w:ascii="Times New Roman" w:eastAsia="黑体" w:hAnsi="Times New Roman" w:cs="黑体" w:hint="eastAsia"/>
          <w:b/>
          <w:bCs/>
          <w:sz w:val="44"/>
          <w:szCs w:val="44"/>
        </w:rPr>
        <w:t>书</w:t>
      </w:r>
    </w:p>
    <w:p w:rsidR="000354A7" w:rsidRDefault="000354A7">
      <w:pPr>
        <w:spacing w:line="500" w:lineRule="exact"/>
        <w:rPr>
          <w:rFonts w:ascii="Times New Roman" w:hAnsi="Times New Roman" w:cs="Times New Roman"/>
          <w:b/>
          <w:bCs/>
        </w:rPr>
      </w:pPr>
    </w:p>
    <w:p w:rsidR="000354A7" w:rsidRDefault="000354A7">
      <w:pPr>
        <w:spacing w:line="500" w:lineRule="exact"/>
        <w:rPr>
          <w:rFonts w:ascii="Times New Roman" w:hAnsi="Times New Roman" w:cs="Times New Roman"/>
          <w:b/>
          <w:bCs/>
        </w:rPr>
      </w:pPr>
    </w:p>
    <w:p w:rsidR="000354A7" w:rsidRDefault="000354A7">
      <w:pPr>
        <w:spacing w:line="500" w:lineRule="exact"/>
        <w:rPr>
          <w:rFonts w:ascii="Times New Roman" w:hAnsi="Times New Roman" w:cs="Times New Roman"/>
          <w:b/>
          <w:bCs/>
        </w:rPr>
      </w:pPr>
    </w:p>
    <w:p w:rsidR="000354A7" w:rsidRDefault="000354A7">
      <w:pPr>
        <w:spacing w:line="480" w:lineRule="auto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      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项目名称：</w:t>
      </w:r>
      <w:r>
        <w:rPr>
          <w:rFonts w:ascii="Times New Roman" w:eastAsia="黑体" w:hAnsi="Times New Roman" w:cs="Times New Roman"/>
          <w:b/>
          <w:bCs/>
          <w:sz w:val="32"/>
          <w:szCs w:val="32"/>
          <w:u w:val="single"/>
        </w:rPr>
        <w:t xml:space="preserve">                           </w:t>
      </w:r>
    </w:p>
    <w:p w:rsidR="000354A7" w:rsidRDefault="000354A7">
      <w:pPr>
        <w:spacing w:line="480" w:lineRule="auto"/>
        <w:rPr>
          <w:rFonts w:ascii="Times New Roman" w:eastAsia="黑体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项目所属行业：</w:t>
      </w:r>
      <w:r>
        <w:rPr>
          <w:rFonts w:ascii="Times New Roman" w:eastAsia="黑体" w:hAnsi="Times New Roman" w:cs="Times New Roman"/>
          <w:b/>
          <w:bCs/>
          <w:sz w:val="32"/>
          <w:szCs w:val="32"/>
          <w:u w:val="single"/>
        </w:rPr>
        <w:t xml:space="preserve">                       </w:t>
      </w:r>
    </w:p>
    <w:p w:rsidR="000354A7" w:rsidRDefault="000354A7">
      <w:pPr>
        <w:spacing w:line="480" w:lineRule="auto"/>
        <w:rPr>
          <w:rFonts w:ascii="Times New Roman" w:eastAsia="黑体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项目依托学科：</w:t>
      </w:r>
      <w:r>
        <w:rPr>
          <w:rFonts w:ascii="Times New Roman" w:eastAsia="黑体" w:hAnsi="Times New Roman" w:cs="Times New Roman"/>
          <w:b/>
          <w:bCs/>
          <w:sz w:val="32"/>
          <w:szCs w:val="32"/>
          <w:u w:val="single"/>
        </w:rPr>
        <w:t xml:space="preserve">                       </w:t>
      </w:r>
    </w:p>
    <w:p w:rsidR="000354A7" w:rsidRDefault="000354A7">
      <w:pPr>
        <w:spacing w:line="480" w:lineRule="auto"/>
        <w:rPr>
          <w:rFonts w:ascii="Times New Roman" w:eastAsia="黑体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      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项目申报人：</w:t>
      </w:r>
      <w:r>
        <w:rPr>
          <w:rFonts w:ascii="Times New Roman" w:eastAsia="黑体" w:hAnsi="Times New Roman" w:cs="Times New Roman"/>
          <w:b/>
          <w:bCs/>
          <w:sz w:val="32"/>
          <w:szCs w:val="32"/>
          <w:u w:val="single"/>
        </w:rPr>
        <w:t xml:space="preserve">                         </w:t>
      </w:r>
    </w:p>
    <w:p w:rsidR="000354A7" w:rsidRDefault="000354A7">
      <w:pPr>
        <w:spacing w:line="480" w:lineRule="auto"/>
        <w:rPr>
          <w:rFonts w:ascii="Times New Roman" w:eastAsia="黑体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      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学校名称：</w:t>
      </w:r>
      <w:r>
        <w:rPr>
          <w:rFonts w:ascii="Times New Roman" w:eastAsia="黑体" w:hAnsi="Times New Roman" w:cs="Times New Roman"/>
          <w:b/>
          <w:bCs/>
          <w:sz w:val="32"/>
          <w:szCs w:val="32"/>
          <w:u w:val="single"/>
        </w:rPr>
        <w:t xml:space="preserve">                           </w:t>
      </w:r>
    </w:p>
    <w:p w:rsidR="000354A7" w:rsidRDefault="000354A7">
      <w:pPr>
        <w:spacing w:line="480" w:lineRule="auto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      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申报日期：</w:t>
      </w:r>
      <w:r>
        <w:rPr>
          <w:rFonts w:ascii="Times New Roman" w:eastAsia="黑体" w:hAnsi="Times New Roman" w:cs="Times New Roman"/>
          <w:b/>
          <w:bCs/>
          <w:sz w:val="32"/>
          <w:szCs w:val="32"/>
          <w:u w:val="single"/>
        </w:rPr>
        <w:t xml:space="preserve">                           </w:t>
      </w:r>
    </w:p>
    <w:p w:rsidR="000354A7" w:rsidRDefault="000354A7">
      <w:pPr>
        <w:spacing w:line="480" w:lineRule="auto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      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项目类别：个人项目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□      </w:t>
      </w: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团队项目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□</w:t>
      </w:r>
    </w:p>
    <w:p w:rsidR="000354A7" w:rsidRDefault="000354A7">
      <w:pPr>
        <w:spacing w:line="500" w:lineRule="exact"/>
        <w:rPr>
          <w:rFonts w:ascii="Times New Roman" w:hAnsi="Times New Roman" w:cs="Times New Roman"/>
          <w:b/>
          <w:bCs/>
        </w:rPr>
      </w:pPr>
    </w:p>
    <w:p w:rsidR="000354A7" w:rsidRDefault="000354A7">
      <w:pPr>
        <w:spacing w:line="600" w:lineRule="exact"/>
        <w:rPr>
          <w:rFonts w:ascii="Times New Roman" w:hAnsi="Times New Roman" w:cs="Times New Roman"/>
        </w:rPr>
      </w:pPr>
    </w:p>
    <w:p w:rsidR="000354A7" w:rsidRDefault="000354A7">
      <w:pPr>
        <w:spacing w:line="600" w:lineRule="exact"/>
        <w:rPr>
          <w:rFonts w:ascii="Times New Roman" w:hAnsi="Times New Roman" w:cs="Times New Roman"/>
        </w:rPr>
      </w:pPr>
    </w:p>
    <w:p w:rsidR="000354A7" w:rsidRDefault="000354A7">
      <w:pPr>
        <w:pStyle w:val="Date"/>
        <w:ind w:leftChars="0" w:left="0"/>
        <w:rPr>
          <w:rFonts w:ascii="Times New Roman" w:eastAsia="黑体" w:hAnsi="Times New Roman" w:cs="Times New Roman"/>
        </w:rPr>
      </w:pPr>
    </w:p>
    <w:p w:rsidR="000354A7" w:rsidRDefault="000354A7">
      <w:pPr>
        <w:rPr>
          <w:rFonts w:ascii="Times New Roman" w:eastAsia="黑体" w:hAnsi="Times New Roman" w:cs="Times New Roman"/>
        </w:rPr>
      </w:pPr>
    </w:p>
    <w:p w:rsidR="000354A7" w:rsidRDefault="000354A7">
      <w:pPr>
        <w:rPr>
          <w:rFonts w:ascii="Times New Roman" w:eastAsia="黑体" w:hAnsi="Times New Roman" w:cs="Times New Roman"/>
        </w:rPr>
      </w:pPr>
    </w:p>
    <w:p w:rsidR="000354A7" w:rsidRDefault="000354A7">
      <w:pPr>
        <w:spacing w:line="500" w:lineRule="exact"/>
        <w:jc w:val="center"/>
        <w:rPr>
          <w:rFonts w:ascii="Times New Roman" w:eastAsia="黑体" w:hAnsi="Times New Roman" w:cs="Times New Roman"/>
          <w:b/>
          <w:bCs/>
          <w:sz w:val="24"/>
          <w:szCs w:val="24"/>
        </w:rPr>
      </w:pPr>
      <w:r>
        <w:rPr>
          <w:rFonts w:ascii="Times New Roman" w:eastAsia="黑体" w:hAnsi="Times New Roman" w:cs="黑体" w:hint="eastAsia"/>
          <w:b/>
          <w:bCs/>
          <w:sz w:val="24"/>
          <w:szCs w:val="24"/>
        </w:rPr>
        <w:t>浙江省大学生科技创新活动计划（新苗人才计划）实施办公室</w:t>
      </w:r>
      <w:r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黑体" w:hAnsi="Times New Roman" w:cs="黑体" w:hint="eastAsia"/>
          <w:b/>
          <w:bCs/>
          <w:sz w:val="24"/>
          <w:szCs w:val="24"/>
        </w:rPr>
        <w:t>制</w:t>
      </w:r>
    </w:p>
    <w:p w:rsidR="000354A7" w:rsidRDefault="000354A7">
      <w:pPr>
        <w:spacing w:line="50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eastAsia="黑体" w:hAnsi="Times New Roman" w:cs="黑体" w:hint="eastAsia"/>
          <w:sz w:val="44"/>
          <w:szCs w:val="44"/>
        </w:rPr>
        <w:t>填写说明</w:t>
      </w:r>
    </w:p>
    <w:p w:rsidR="000354A7" w:rsidRDefault="000354A7">
      <w:pPr>
        <w:spacing w:line="500" w:lineRule="exact"/>
        <w:rPr>
          <w:rFonts w:ascii="Times New Roman" w:hAnsi="Times New Roman" w:cs="Times New Roman"/>
        </w:rPr>
      </w:pPr>
    </w:p>
    <w:p w:rsidR="000354A7" w:rsidRDefault="000354A7" w:rsidP="00FB5357">
      <w:pPr>
        <w:spacing w:line="400" w:lineRule="atLeast"/>
        <w:ind w:right="113"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一、填写申报书前，请先查阅《浙江省大学生科技创新活动计划</w:t>
      </w:r>
      <w:r>
        <w:rPr>
          <w:rFonts w:ascii="Times New Roman" w:eastAsia="仿宋_GB2312" w:hAnsi="Times New Roman" w:cs="Times New Roman"/>
          <w:sz w:val="28"/>
          <w:szCs w:val="28"/>
        </w:rPr>
        <w:t>(</w:t>
      </w:r>
      <w:r>
        <w:rPr>
          <w:rFonts w:ascii="Times New Roman" w:eastAsia="仿宋_GB2312" w:hAnsi="Times New Roman" w:cs="仿宋_GB2312" w:hint="eastAsia"/>
          <w:sz w:val="28"/>
          <w:szCs w:val="28"/>
        </w:rPr>
        <w:t>新苗人才计划</w:t>
      </w:r>
      <w:r>
        <w:rPr>
          <w:rFonts w:ascii="Times New Roman" w:eastAsia="仿宋_GB2312" w:hAnsi="Times New Roman" w:cs="Times New Roman"/>
          <w:sz w:val="28"/>
          <w:szCs w:val="28"/>
        </w:rPr>
        <w:t>)</w:t>
      </w:r>
      <w:r>
        <w:rPr>
          <w:rFonts w:ascii="Times New Roman" w:eastAsia="仿宋_GB2312" w:hAnsi="Times New Roman" w:cs="仿宋_GB2312" w:hint="eastAsia"/>
          <w:sz w:val="28"/>
          <w:szCs w:val="28"/>
        </w:rPr>
        <w:t>实施办法》及申报通知。</w:t>
      </w:r>
    </w:p>
    <w:p w:rsidR="000354A7" w:rsidRDefault="000354A7" w:rsidP="00FB5357">
      <w:pPr>
        <w:spacing w:line="400" w:lineRule="atLeast"/>
        <w:ind w:right="113"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二、申报书要按照要求，逐项认真填写，填写内容必须实事求是，表达明确．严谨。</w:t>
      </w:r>
    </w:p>
    <w:p w:rsidR="000354A7" w:rsidRDefault="000354A7" w:rsidP="00FB5357">
      <w:pPr>
        <w:ind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三、格式要求：申报书中各项内容以</w:t>
      </w:r>
      <w:r>
        <w:rPr>
          <w:rFonts w:ascii="Times New Roman" w:eastAsia="仿宋_GB2312" w:hAnsi="Times New Roman" w:cs="Times New Roman"/>
          <w:sz w:val="28"/>
          <w:szCs w:val="28"/>
        </w:rPr>
        <w:t>Word</w:t>
      </w:r>
      <w:r>
        <w:rPr>
          <w:rFonts w:ascii="Times New Roman" w:eastAsia="仿宋_GB2312" w:hAnsi="Times New Roman" w:cs="仿宋_GB2312" w:hint="eastAsia"/>
          <w:sz w:val="28"/>
          <w:szCs w:val="28"/>
        </w:rPr>
        <w:t>文档格式填写，表格中的字体为小四号仿宋体，</w:t>
      </w:r>
      <w:r>
        <w:rPr>
          <w:rFonts w:ascii="Times New Roman" w:eastAsia="仿宋_GB2312" w:hAnsi="Times New Roman" w:cs="Times New Roman"/>
          <w:sz w:val="28"/>
          <w:szCs w:val="28"/>
        </w:rPr>
        <w:t>1.5</w:t>
      </w:r>
      <w:r>
        <w:rPr>
          <w:rFonts w:ascii="Times New Roman" w:eastAsia="仿宋_GB2312" w:hAnsi="Times New Roman" w:cs="仿宋_GB2312" w:hint="eastAsia"/>
          <w:sz w:val="28"/>
          <w:szCs w:val="28"/>
        </w:rPr>
        <w:t>倍行距；表格空间不足的，可扩展。</w:t>
      </w:r>
    </w:p>
    <w:p w:rsidR="000354A7" w:rsidRDefault="000354A7" w:rsidP="00FB5357">
      <w:pPr>
        <w:spacing w:line="400" w:lineRule="atLeast"/>
        <w:ind w:right="113"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四、申报书由所在学校审查．签署意见并加盖公章后，报送浙江省大学生科技创新活动计划（新苗人才计划）实施办公室。</w:t>
      </w:r>
    </w:p>
    <w:p w:rsidR="000354A7" w:rsidRDefault="000354A7">
      <w:pPr>
        <w:spacing w:line="500" w:lineRule="exact"/>
        <w:rPr>
          <w:rFonts w:ascii="Times New Roman" w:hAnsi="Times New Roman" w:cs="Times New Roman"/>
        </w:rPr>
      </w:pPr>
    </w:p>
    <w:p w:rsidR="000354A7" w:rsidRDefault="000354A7" w:rsidP="00FB5357">
      <w:pPr>
        <w:pStyle w:val="BodyText"/>
        <w:spacing w:before="120"/>
        <w:ind w:rightChars="-187" w:right="31680"/>
        <w:rPr>
          <w:rFonts w:ascii="Times New Roman" w:hAnsi="Times New Roman" w:cs="Times New Roman"/>
          <w:b/>
          <w:bCs/>
        </w:rPr>
      </w:pPr>
    </w:p>
    <w:p w:rsidR="000354A7" w:rsidRDefault="000354A7" w:rsidP="00FB5357">
      <w:pPr>
        <w:pStyle w:val="BodyText"/>
        <w:spacing w:before="120"/>
        <w:ind w:rightChars="-187" w:right="31680"/>
        <w:rPr>
          <w:rFonts w:ascii="Times New Roman" w:hAnsi="Times New Roman" w:cs="Times New Roman"/>
          <w:b/>
          <w:bCs/>
        </w:rPr>
      </w:pPr>
    </w:p>
    <w:p w:rsidR="000354A7" w:rsidRDefault="000354A7" w:rsidP="00FB5357">
      <w:pPr>
        <w:pStyle w:val="BodyText"/>
        <w:spacing w:before="120"/>
        <w:ind w:rightChars="-187" w:right="31680"/>
        <w:rPr>
          <w:rFonts w:ascii="Times New Roman" w:hAnsi="Times New Roman" w:cs="Times New Roman"/>
          <w:b/>
          <w:bCs/>
        </w:rPr>
      </w:pPr>
    </w:p>
    <w:p w:rsidR="000354A7" w:rsidRDefault="000354A7" w:rsidP="00FB5357">
      <w:pPr>
        <w:pStyle w:val="BodyText"/>
        <w:spacing w:before="120"/>
        <w:ind w:rightChars="-187" w:right="31680"/>
        <w:rPr>
          <w:rFonts w:ascii="Times New Roman" w:hAnsi="Times New Roman" w:cs="Times New Roman"/>
          <w:b/>
          <w:bCs/>
        </w:rPr>
      </w:pPr>
    </w:p>
    <w:p w:rsidR="000354A7" w:rsidRDefault="000354A7" w:rsidP="00FB5357">
      <w:pPr>
        <w:pStyle w:val="BodyText"/>
        <w:spacing w:before="120"/>
        <w:ind w:rightChars="-187" w:right="31680"/>
        <w:rPr>
          <w:rFonts w:ascii="Times New Roman" w:hAnsi="Times New Roman" w:cs="Times New Roman"/>
          <w:b/>
          <w:bCs/>
        </w:rPr>
      </w:pPr>
    </w:p>
    <w:p w:rsidR="000354A7" w:rsidRDefault="000354A7" w:rsidP="00FB5357">
      <w:pPr>
        <w:pStyle w:val="BodyText"/>
        <w:spacing w:before="120"/>
        <w:ind w:rightChars="-187" w:right="31680"/>
        <w:rPr>
          <w:rFonts w:ascii="Times New Roman" w:hAnsi="Times New Roman" w:cs="Times New Roman"/>
          <w:b/>
          <w:bCs/>
        </w:rPr>
      </w:pPr>
    </w:p>
    <w:p w:rsidR="000354A7" w:rsidRDefault="000354A7" w:rsidP="00FB5357">
      <w:pPr>
        <w:pStyle w:val="BodyText"/>
        <w:spacing w:before="120"/>
        <w:ind w:rightChars="-187" w:right="31680"/>
        <w:rPr>
          <w:rFonts w:ascii="Times New Roman" w:hAnsi="Times New Roman" w:cs="Times New Roman"/>
          <w:b/>
          <w:bCs/>
        </w:rPr>
      </w:pPr>
    </w:p>
    <w:p w:rsidR="000354A7" w:rsidRDefault="000354A7" w:rsidP="00FB5357">
      <w:pPr>
        <w:pStyle w:val="BodyText"/>
        <w:spacing w:before="120"/>
        <w:ind w:rightChars="-187" w:right="31680"/>
        <w:rPr>
          <w:rFonts w:ascii="Times New Roman" w:hAnsi="Times New Roman" w:cs="Times New Roman"/>
          <w:b/>
          <w:bCs/>
        </w:rPr>
      </w:pPr>
    </w:p>
    <w:p w:rsidR="000354A7" w:rsidRDefault="000354A7" w:rsidP="00FB5357">
      <w:pPr>
        <w:pStyle w:val="BodyText"/>
        <w:spacing w:before="120"/>
        <w:ind w:rightChars="-187" w:right="31680"/>
        <w:rPr>
          <w:rFonts w:ascii="Times New Roman" w:hAnsi="Times New Roman" w:cs="Times New Roman"/>
          <w:b/>
          <w:bCs/>
        </w:rPr>
      </w:pPr>
    </w:p>
    <w:p w:rsidR="000354A7" w:rsidRDefault="000354A7" w:rsidP="00FB5357">
      <w:pPr>
        <w:pStyle w:val="BodyText"/>
        <w:spacing w:before="120"/>
        <w:ind w:rightChars="-187" w:right="31680"/>
        <w:rPr>
          <w:rFonts w:ascii="Times New Roman" w:hAnsi="Times New Roman" w:cs="Times New Roman"/>
          <w:b/>
          <w:bCs/>
        </w:rPr>
      </w:pPr>
    </w:p>
    <w:p w:rsidR="000354A7" w:rsidRDefault="000354A7" w:rsidP="00FB5357">
      <w:pPr>
        <w:pStyle w:val="BodyText"/>
        <w:spacing w:before="120"/>
        <w:ind w:rightChars="-187" w:right="31680"/>
        <w:rPr>
          <w:rFonts w:ascii="Times New Roman" w:hAnsi="Times New Roman" w:cs="Times New Roman"/>
          <w:b/>
          <w:bCs/>
        </w:rPr>
      </w:pPr>
    </w:p>
    <w:p w:rsidR="000354A7" w:rsidRDefault="000354A7" w:rsidP="00FB5357">
      <w:pPr>
        <w:pStyle w:val="BodyText"/>
        <w:spacing w:before="120"/>
        <w:ind w:rightChars="-187" w:right="31680"/>
        <w:rPr>
          <w:rFonts w:ascii="Times New Roman" w:hAnsi="Times New Roman" w:cs="Times New Roman"/>
          <w:b/>
          <w:bCs/>
        </w:rPr>
      </w:pPr>
    </w:p>
    <w:p w:rsidR="000354A7" w:rsidRDefault="000354A7" w:rsidP="00FB5357">
      <w:pPr>
        <w:pStyle w:val="BodyText"/>
        <w:spacing w:before="120"/>
        <w:ind w:rightChars="-187" w:right="31680"/>
        <w:rPr>
          <w:rFonts w:ascii="Times New Roman" w:hAnsi="Times New Roman" w:cs="Times New Roman"/>
          <w:b/>
          <w:bCs/>
        </w:rPr>
      </w:pPr>
    </w:p>
    <w:p w:rsidR="000354A7" w:rsidRDefault="000354A7" w:rsidP="00FB5357">
      <w:pPr>
        <w:pStyle w:val="BodyText"/>
        <w:spacing w:before="120"/>
        <w:ind w:rightChars="-187" w:right="31680"/>
        <w:rPr>
          <w:rFonts w:ascii="Times New Roman" w:hAnsi="Times New Roman" w:cs="Times New Roman"/>
          <w:b/>
          <w:bCs/>
        </w:rPr>
      </w:pPr>
    </w:p>
    <w:p w:rsidR="000354A7" w:rsidRDefault="000354A7" w:rsidP="00FB5357">
      <w:pPr>
        <w:pStyle w:val="BodyText"/>
        <w:spacing w:before="120"/>
        <w:ind w:rightChars="-187" w:right="31680"/>
        <w:rPr>
          <w:rFonts w:ascii="Times New Roman" w:hAnsi="Times New Roman" w:cs="Times New Roman"/>
          <w:b/>
          <w:bCs/>
        </w:rPr>
      </w:pPr>
    </w:p>
    <w:p w:rsidR="000354A7" w:rsidRDefault="000354A7" w:rsidP="00FB5357">
      <w:pPr>
        <w:pStyle w:val="BodyText"/>
        <w:spacing w:before="120"/>
        <w:ind w:rightChars="-187" w:right="31680"/>
        <w:rPr>
          <w:rFonts w:ascii="Times New Roman" w:hAnsi="Times New Roman" w:cs="Times New Roman"/>
          <w:b/>
          <w:bCs/>
        </w:rPr>
      </w:pPr>
    </w:p>
    <w:p w:rsidR="000354A7" w:rsidRDefault="000354A7" w:rsidP="00FB5357">
      <w:pPr>
        <w:pStyle w:val="BodyText"/>
        <w:spacing w:after="0"/>
        <w:ind w:rightChars="-187" w:right="31680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eastAsia="黑体" w:hAnsi="Times New Roman" w:cs="黑体" w:hint="eastAsia"/>
          <w:b/>
          <w:bCs/>
          <w:sz w:val="28"/>
          <w:szCs w:val="28"/>
        </w:rPr>
        <w:t>一、项目简介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 w:rsidR="000354A7" w:rsidRPr="008724FA">
        <w:trPr>
          <w:cantSplit/>
          <w:trHeight w:val="488"/>
        </w:trPr>
        <w:tc>
          <w:tcPr>
            <w:tcW w:w="456" w:type="dxa"/>
            <w:vMerge w:val="restart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</w:t>
            </w:r>
          </w:p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目</w:t>
            </w:r>
          </w:p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概</w:t>
            </w:r>
          </w:p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况</w:t>
            </w:r>
          </w:p>
        </w:tc>
        <w:tc>
          <w:tcPr>
            <w:tcW w:w="1501" w:type="dxa"/>
            <w:gridSpan w:val="3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365" w:type="dxa"/>
            <w:gridSpan w:val="8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54A7" w:rsidRPr="008724FA">
        <w:trPr>
          <w:cantSplit/>
          <w:trHeight w:val="436"/>
        </w:trPr>
        <w:tc>
          <w:tcPr>
            <w:tcW w:w="456" w:type="dxa"/>
            <w:vMerge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项目性质</w:t>
            </w:r>
          </w:p>
        </w:tc>
        <w:tc>
          <w:tcPr>
            <w:tcW w:w="7365" w:type="dxa"/>
            <w:gridSpan w:val="8"/>
            <w:vAlign w:val="center"/>
          </w:tcPr>
          <w:p w:rsidR="000354A7" w:rsidRDefault="000354A7" w:rsidP="000354A7">
            <w:pPr>
              <w:ind w:firstLineChars="3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（）创新创业计划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（）创新创业实践</w:t>
            </w:r>
          </w:p>
        </w:tc>
      </w:tr>
      <w:tr w:rsidR="000354A7" w:rsidRPr="008724FA">
        <w:trPr>
          <w:cantSplit/>
          <w:trHeight w:val="443"/>
        </w:trPr>
        <w:tc>
          <w:tcPr>
            <w:tcW w:w="456" w:type="dxa"/>
            <w:vMerge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项目来源</w:t>
            </w:r>
          </w:p>
        </w:tc>
        <w:tc>
          <w:tcPr>
            <w:tcW w:w="7365" w:type="dxa"/>
            <w:gridSpan w:val="8"/>
            <w:vAlign w:val="center"/>
          </w:tcPr>
          <w:p w:rsidR="000354A7" w:rsidRDefault="000354A7" w:rsidP="000354A7">
            <w:pPr>
              <w:ind w:firstLineChars="3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（）自主立题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（）教师指导选题</w:t>
            </w:r>
          </w:p>
        </w:tc>
      </w:tr>
      <w:tr w:rsidR="000354A7" w:rsidRPr="008724FA">
        <w:trPr>
          <w:cantSplit/>
          <w:trHeight w:val="435"/>
        </w:trPr>
        <w:tc>
          <w:tcPr>
            <w:tcW w:w="456" w:type="dxa"/>
            <w:vMerge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0354A7" w:rsidRDefault="000354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7365" w:type="dxa"/>
            <w:gridSpan w:val="8"/>
            <w:vAlign w:val="center"/>
          </w:tcPr>
          <w:p w:rsidR="000354A7" w:rsidRDefault="000354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自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至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</w:p>
        </w:tc>
      </w:tr>
      <w:tr w:rsidR="000354A7" w:rsidRPr="008724FA">
        <w:trPr>
          <w:cantSplit/>
        </w:trPr>
        <w:tc>
          <w:tcPr>
            <w:tcW w:w="1326" w:type="dxa"/>
            <w:gridSpan w:val="3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项目状况</w:t>
            </w:r>
          </w:p>
        </w:tc>
        <w:tc>
          <w:tcPr>
            <w:tcW w:w="7996" w:type="dxa"/>
            <w:gridSpan w:val="9"/>
            <w:vAlign w:val="center"/>
          </w:tcPr>
          <w:p w:rsidR="000354A7" w:rsidRDefault="000354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（）研发阶段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（）计划阶段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（）初创阶段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（）市场拓展（选项打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）</w:t>
            </w:r>
          </w:p>
        </w:tc>
      </w:tr>
      <w:tr w:rsidR="000354A7" w:rsidRPr="008724FA">
        <w:trPr>
          <w:cantSplit/>
          <w:trHeight w:val="601"/>
        </w:trPr>
        <w:tc>
          <w:tcPr>
            <w:tcW w:w="545" w:type="dxa"/>
            <w:gridSpan w:val="2"/>
            <w:vMerge w:val="restart"/>
            <w:vAlign w:val="center"/>
          </w:tcPr>
          <w:p w:rsidR="000354A7" w:rsidRDefault="000354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</w:t>
            </w:r>
          </w:p>
          <w:p w:rsidR="000354A7" w:rsidRDefault="000354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目</w:t>
            </w:r>
          </w:p>
          <w:p w:rsidR="000354A7" w:rsidRDefault="000354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申报</w:t>
            </w:r>
          </w:p>
          <w:p w:rsidR="000354A7" w:rsidRDefault="000354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人</w:t>
            </w:r>
          </w:p>
        </w:tc>
        <w:tc>
          <w:tcPr>
            <w:tcW w:w="781" w:type="dxa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2" w:type="dxa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出生</w:t>
            </w:r>
          </w:p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910" w:type="dxa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入学年月</w:t>
            </w:r>
          </w:p>
        </w:tc>
        <w:tc>
          <w:tcPr>
            <w:tcW w:w="2464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54A7" w:rsidRPr="008724FA">
        <w:trPr>
          <w:cantSplit/>
          <w:trHeight w:val="601"/>
        </w:trPr>
        <w:tc>
          <w:tcPr>
            <w:tcW w:w="545" w:type="dxa"/>
            <w:gridSpan w:val="2"/>
            <w:vMerge/>
            <w:vAlign w:val="center"/>
          </w:tcPr>
          <w:p w:rsidR="000354A7" w:rsidRDefault="000354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院系</w:t>
            </w:r>
          </w:p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</w:t>
            </w:r>
          </w:p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电子</w:t>
            </w:r>
          </w:p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信箱</w:t>
            </w:r>
          </w:p>
        </w:tc>
        <w:tc>
          <w:tcPr>
            <w:tcW w:w="2464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54A7" w:rsidRPr="008724FA">
        <w:trPr>
          <w:cantSplit/>
        </w:trPr>
        <w:tc>
          <w:tcPr>
            <w:tcW w:w="1326" w:type="dxa"/>
            <w:gridSpan w:val="3"/>
            <w:vMerge w:val="restart"/>
            <w:vAlign w:val="center"/>
          </w:tcPr>
          <w:p w:rsidR="000354A7" w:rsidRDefault="000354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目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组</w:t>
            </w:r>
          </w:p>
          <w:p w:rsidR="000354A7" w:rsidRDefault="000354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院系专业</w:t>
            </w:r>
          </w:p>
        </w:tc>
        <w:tc>
          <w:tcPr>
            <w:tcW w:w="900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pacing w:val="-20"/>
                <w:sz w:val="24"/>
                <w:szCs w:val="24"/>
              </w:rPr>
              <w:t>年级</w:t>
            </w:r>
          </w:p>
        </w:tc>
        <w:tc>
          <w:tcPr>
            <w:tcW w:w="2458" w:type="dxa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具体分工</w:t>
            </w:r>
          </w:p>
        </w:tc>
      </w:tr>
      <w:tr w:rsidR="000354A7" w:rsidRPr="008724FA">
        <w:trPr>
          <w:cantSplit/>
        </w:trPr>
        <w:tc>
          <w:tcPr>
            <w:tcW w:w="1326" w:type="dxa"/>
            <w:gridSpan w:val="3"/>
            <w:vMerge/>
          </w:tcPr>
          <w:p w:rsidR="000354A7" w:rsidRDefault="000354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54A7" w:rsidRPr="008724FA">
        <w:trPr>
          <w:cantSplit/>
        </w:trPr>
        <w:tc>
          <w:tcPr>
            <w:tcW w:w="1326" w:type="dxa"/>
            <w:gridSpan w:val="3"/>
            <w:vMerge/>
          </w:tcPr>
          <w:p w:rsidR="000354A7" w:rsidRDefault="000354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54A7" w:rsidRPr="008724FA">
        <w:trPr>
          <w:cantSplit/>
        </w:trPr>
        <w:tc>
          <w:tcPr>
            <w:tcW w:w="1326" w:type="dxa"/>
            <w:gridSpan w:val="3"/>
            <w:vMerge/>
          </w:tcPr>
          <w:p w:rsidR="000354A7" w:rsidRDefault="000354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54A7" w:rsidRPr="008724FA">
        <w:trPr>
          <w:cantSplit/>
        </w:trPr>
        <w:tc>
          <w:tcPr>
            <w:tcW w:w="1326" w:type="dxa"/>
            <w:gridSpan w:val="3"/>
            <w:vMerge/>
          </w:tcPr>
          <w:p w:rsidR="000354A7" w:rsidRDefault="000354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0354A7" w:rsidRDefault="000354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54A7" w:rsidRPr="008724FA">
        <w:trPr>
          <w:cantSplit/>
          <w:trHeight w:val="325"/>
        </w:trPr>
        <w:tc>
          <w:tcPr>
            <w:tcW w:w="1326" w:type="dxa"/>
            <w:gridSpan w:val="3"/>
            <w:vMerge w:val="restart"/>
            <w:vAlign w:val="center"/>
          </w:tcPr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目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指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导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老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2458" w:type="dxa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主要研究方向</w:t>
            </w:r>
          </w:p>
        </w:tc>
      </w:tr>
      <w:tr w:rsidR="000354A7" w:rsidRPr="008724FA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54A7" w:rsidRDefault="000354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0354A7" w:rsidRDefault="000354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54A7" w:rsidRPr="008724FA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54A7" w:rsidRDefault="000354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0354A7" w:rsidRDefault="000354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54A7" w:rsidRPr="008724FA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354A7" w:rsidRDefault="000354A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354A7" w:rsidRDefault="000354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0354A7" w:rsidRDefault="000354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354A7" w:rsidRPr="008724FA">
        <w:trPr>
          <w:cantSplit/>
        </w:trPr>
        <w:tc>
          <w:tcPr>
            <w:tcW w:w="1326" w:type="dxa"/>
            <w:gridSpan w:val="3"/>
            <w:vMerge/>
            <w:vAlign w:val="center"/>
          </w:tcPr>
          <w:p w:rsidR="000354A7" w:rsidRDefault="000354A7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96" w:type="dxa"/>
            <w:gridSpan w:val="9"/>
            <w:vAlign w:val="center"/>
          </w:tcPr>
          <w:p w:rsidR="000354A7" w:rsidRDefault="000354A7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近三年创新创业成果：</w:t>
            </w:r>
          </w:p>
        </w:tc>
      </w:tr>
      <w:tr w:rsidR="000354A7" w:rsidRPr="008724FA">
        <w:trPr>
          <w:cantSplit/>
          <w:trHeight w:val="5013"/>
        </w:trPr>
        <w:tc>
          <w:tcPr>
            <w:tcW w:w="1326" w:type="dxa"/>
            <w:gridSpan w:val="3"/>
            <w:vAlign w:val="center"/>
          </w:tcPr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目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要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内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容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简</w:t>
            </w:r>
          </w:p>
          <w:p w:rsidR="000354A7" w:rsidRDefault="000354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介</w:t>
            </w:r>
          </w:p>
        </w:tc>
        <w:tc>
          <w:tcPr>
            <w:tcW w:w="7996" w:type="dxa"/>
            <w:gridSpan w:val="9"/>
          </w:tcPr>
          <w:p w:rsidR="000354A7" w:rsidRDefault="000354A7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0354A7" w:rsidRDefault="000354A7" w:rsidP="000354A7">
      <w:pPr>
        <w:pStyle w:val="BodyText"/>
        <w:spacing w:after="0"/>
        <w:ind w:rightChars="-187" w:right="31680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黑体" w:hint="eastAsia"/>
          <w:b/>
          <w:bCs/>
          <w:sz w:val="28"/>
          <w:szCs w:val="28"/>
        </w:rPr>
        <w:t>二、项目的实施目的及意义</w:t>
      </w:r>
    </w:p>
    <w:tbl>
      <w:tblPr>
        <w:tblW w:w="93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Look w:val="00A0"/>
      </w:tblPr>
      <w:tblGrid>
        <w:gridCol w:w="9318"/>
      </w:tblGrid>
      <w:tr w:rsidR="000354A7" w:rsidRPr="008724FA">
        <w:trPr>
          <w:trHeight w:val="4944"/>
        </w:trPr>
        <w:tc>
          <w:tcPr>
            <w:tcW w:w="9318" w:type="dxa"/>
            <w:tcBorders>
              <w:top w:val="single" w:sz="4" w:space="0" w:color="auto"/>
              <w:bottom w:val="single" w:sz="4" w:space="0" w:color="auto"/>
            </w:tcBorders>
          </w:tcPr>
          <w:p w:rsidR="000354A7" w:rsidRDefault="000354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（简要说明项目背景、意义，解决的问题、市场前景及实施必要性）</w:t>
            </w:r>
          </w:p>
          <w:p w:rsidR="000354A7" w:rsidRDefault="000354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0354A7" w:rsidRDefault="000354A7" w:rsidP="000354A7">
      <w:pPr>
        <w:pStyle w:val="BodyText"/>
        <w:spacing w:after="0"/>
        <w:ind w:rightChars="-187" w:right="31680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黑体" w:hint="eastAsia"/>
          <w:b/>
          <w:bCs/>
          <w:sz w:val="28"/>
          <w:szCs w:val="28"/>
        </w:rPr>
        <w:t>三、项目实施方案</w:t>
      </w:r>
    </w:p>
    <w:tbl>
      <w:tblPr>
        <w:tblW w:w="92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55"/>
      </w:tblGrid>
      <w:tr w:rsidR="000354A7" w:rsidRPr="008724FA">
        <w:trPr>
          <w:trHeight w:val="7890"/>
        </w:trPr>
        <w:tc>
          <w:tcPr>
            <w:tcW w:w="9255" w:type="dxa"/>
          </w:tcPr>
          <w:p w:rsidR="000354A7" w:rsidRDefault="000354A7" w:rsidP="008724FA">
            <w:pPr>
              <w:spacing w:beforeLines="50"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（包括项目的主要内容、计划目标、思路方法、组织实施、进度安排等）</w:t>
            </w:r>
          </w:p>
          <w:p w:rsidR="000354A7" w:rsidRPr="008724FA" w:rsidRDefault="000354A7" w:rsidP="008724FA">
            <w:pPr>
              <w:spacing w:beforeLines="50" w:line="240" w:lineRule="atLeas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54A7" w:rsidRPr="008724FA" w:rsidRDefault="000354A7" w:rsidP="008724FA">
            <w:pPr>
              <w:spacing w:beforeLines="50" w:line="240" w:lineRule="atLeas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354A7" w:rsidRDefault="000354A7" w:rsidP="000354A7">
      <w:pPr>
        <w:pStyle w:val="BodyText"/>
        <w:spacing w:after="0"/>
        <w:ind w:rightChars="-187" w:right="31680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黑体" w:hint="eastAsia"/>
          <w:b/>
          <w:bCs/>
          <w:sz w:val="28"/>
          <w:szCs w:val="28"/>
        </w:rPr>
        <w:t>四、项目实施条件及创新之处</w:t>
      </w:r>
    </w:p>
    <w:tbl>
      <w:tblPr>
        <w:tblW w:w="92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Look w:val="00A0"/>
      </w:tblPr>
      <w:tblGrid>
        <w:gridCol w:w="9273"/>
      </w:tblGrid>
      <w:tr w:rsidR="000354A7" w:rsidRPr="008724FA">
        <w:trPr>
          <w:trHeight w:val="3542"/>
        </w:trPr>
        <w:tc>
          <w:tcPr>
            <w:tcW w:w="9273" w:type="dxa"/>
            <w:tcBorders>
              <w:top w:val="single" w:sz="4" w:space="0" w:color="auto"/>
              <w:bottom w:val="single" w:sz="4" w:space="0" w:color="auto"/>
            </w:tcBorders>
          </w:tcPr>
          <w:p w:rsidR="000354A7" w:rsidRPr="008724FA" w:rsidRDefault="000354A7">
            <w:pPr>
              <w:pStyle w:val="BodyTex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724FA">
              <w:rPr>
                <w:rFonts w:ascii="Times New Roman" w:hAnsi="Times New Roman" w:cs="宋体" w:hint="eastAsia"/>
                <w:sz w:val="24"/>
                <w:szCs w:val="24"/>
              </w:rPr>
              <w:t>（包括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实施该项目所具备的基础、优势和风险，以及项目创新点</w:t>
            </w:r>
            <w:r w:rsidRPr="008724FA">
              <w:rPr>
                <w:rFonts w:ascii="Times New Roman" w:hAnsi="Times New Roman" w:cs="宋体" w:hint="eastAsia"/>
                <w:sz w:val="24"/>
                <w:szCs w:val="24"/>
              </w:rPr>
              <w:t>）</w:t>
            </w:r>
          </w:p>
          <w:p w:rsidR="000354A7" w:rsidRPr="008724FA" w:rsidRDefault="000354A7">
            <w:pPr>
              <w:pStyle w:val="BodyTex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4A7" w:rsidRPr="008724FA" w:rsidRDefault="000354A7">
            <w:pPr>
              <w:pStyle w:val="BodyTex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4A7" w:rsidRDefault="000354A7" w:rsidP="008724FA">
            <w:pPr>
              <w:pStyle w:val="BodyText"/>
              <w:spacing w:beforeLines="50"/>
              <w:textAlignment w:val="top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Pr="008724FA" w:rsidRDefault="000354A7">
            <w:pPr>
              <w:pStyle w:val="BodyText"/>
              <w:textAlignment w:val="top"/>
              <w:rPr>
                <w:rFonts w:ascii="Times New Roman" w:hAnsi="Times New Roman" w:cs="Times New Roman"/>
              </w:rPr>
            </w:pPr>
          </w:p>
          <w:p w:rsidR="000354A7" w:rsidRPr="008724FA" w:rsidRDefault="000354A7">
            <w:pPr>
              <w:pStyle w:val="BodyText"/>
              <w:textAlignment w:val="top"/>
              <w:rPr>
                <w:rFonts w:ascii="Times New Roman" w:hAnsi="Times New Roman" w:cs="Times New Roman"/>
              </w:rPr>
            </w:pPr>
          </w:p>
          <w:p w:rsidR="000354A7" w:rsidRPr="008724FA" w:rsidRDefault="000354A7">
            <w:pPr>
              <w:pStyle w:val="BodyText"/>
              <w:textAlignment w:val="top"/>
              <w:rPr>
                <w:rFonts w:ascii="Times New Roman" w:hAnsi="Times New Roman" w:cs="Times New Roman"/>
              </w:rPr>
            </w:pPr>
          </w:p>
          <w:p w:rsidR="000354A7" w:rsidRPr="008724FA" w:rsidRDefault="000354A7">
            <w:pPr>
              <w:pStyle w:val="BodyTex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4A7" w:rsidRDefault="000354A7" w:rsidP="000354A7">
      <w:pPr>
        <w:pStyle w:val="BodyText"/>
        <w:spacing w:after="0"/>
        <w:ind w:rightChars="-187" w:right="31680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黑体" w:hint="eastAsia"/>
          <w:b/>
          <w:bCs/>
          <w:sz w:val="28"/>
          <w:szCs w:val="28"/>
        </w:rPr>
        <w:t>五、项目预期成果</w:t>
      </w:r>
    </w:p>
    <w:tbl>
      <w:tblPr>
        <w:tblW w:w="92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258"/>
      </w:tblGrid>
      <w:tr w:rsidR="000354A7" w:rsidRPr="008724FA">
        <w:trPr>
          <w:trHeight w:val="4432"/>
        </w:trPr>
        <w:tc>
          <w:tcPr>
            <w:tcW w:w="9258" w:type="dxa"/>
            <w:tcBorders>
              <w:top w:val="single" w:sz="4" w:space="0" w:color="auto"/>
              <w:bottom w:val="single" w:sz="4" w:space="0" w:color="auto"/>
            </w:tcBorders>
          </w:tcPr>
          <w:p w:rsidR="000354A7" w:rsidRDefault="000354A7" w:rsidP="008724FA">
            <w:pPr>
              <w:spacing w:beforeLines="50"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（包括知识产权成果、社会效益、生态效益等）</w:t>
            </w:r>
          </w:p>
          <w:p w:rsidR="000354A7" w:rsidRPr="008724FA" w:rsidRDefault="000354A7" w:rsidP="008724FA">
            <w:pPr>
              <w:spacing w:beforeLines="50" w:line="240" w:lineRule="atLeast"/>
              <w:jc w:val="left"/>
              <w:rPr>
                <w:rFonts w:ascii="Times New Roman" w:hAnsi="Times New Roman" w:cs="Times New Roman"/>
              </w:rPr>
            </w:pPr>
          </w:p>
          <w:p w:rsidR="000354A7" w:rsidRPr="008724FA" w:rsidRDefault="000354A7" w:rsidP="008724FA">
            <w:pPr>
              <w:spacing w:beforeLines="50"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354A7" w:rsidRDefault="000354A7" w:rsidP="000354A7">
      <w:pPr>
        <w:pStyle w:val="BodyText"/>
        <w:spacing w:after="0"/>
        <w:ind w:rightChars="-187" w:right="31680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黑体" w:hint="eastAsia"/>
          <w:b/>
          <w:bCs/>
          <w:sz w:val="28"/>
          <w:szCs w:val="28"/>
        </w:rPr>
        <w:t>六、项目盈利能力分析及财务预算</w:t>
      </w:r>
    </w:p>
    <w:tbl>
      <w:tblPr>
        <w:tblW w:w="92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58"/>
      </w:tblGrid>
      <w:tr w:rsidR="000354A7" w:rsidRPr="008724FA">
        <w:trPr>
          <w:trHeight w:val="3392"/>
        </w:trPr>
        <w:tc>
          <w:tcPr>
            <w:tcW w:w="9258" w:type="dxa"/>
          </w:tcPr>
          <w:p w:rsidR="000354A7" w:rsidRDefault="000354A7" w:rsidP="008724FA">
            <w:pPr>
              <w:spacing w:beforeLines="50"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（包括项目盈利分析及经费预算、支出明细等）</w:t>
            </w:r>
          </w:p>
          <w:p w:rsidR="000354A7" w:rsidRPr="008724FA" w:rsidRDefault="000354A7" w:rsidP="008724FA">
            <w:pPr>
              <w:spacing w:beforeLines="50"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354A7" w:rsidRDefault="000354A7" w:rsidP="000354A7">
      <w:pPr>
        <w:pStyle w:val="BodyText"/>
        <w:spacing w:after="0"/>
        <w:ind w:rightChars="-187" w:right="31680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:rsidR="000354A7" w:rsidRDefault="000354A7">
      <w:pPr>
        <w:pStyle w:val="BodyTextIndent"/>
        <w:spacing w:line="520" w:lineRule="exact"/>
        <w:ind w:left="0" w:firstLineChars="0" w:firstLine="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br w:type="page"/>
      </w:r>
      <w:r>
        <w:rPr>
          <w:rFonts w:ascii="Times New Roman" w:eastAsia="黑体" w:hAnsi="Times New Roman" w:cs="黑体" w:hint="eastAsia"/>
          <w:b/>
          <w:bCs/>
          <w:sz w:val="28"/>
          <w:szCs w:val="28"/>
        </w:rPr>
        <w:t>七、审核流程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1"/>
        <w:gridCol w:w="7121"/>
      </w:tblGrid>
      <w:tr w:rsidR="000354A7" w:rsidRPr="008724FA">
        <w:trPr>
          <w:cantSplit/>
          <w:trHeight w:val="3626"/>
          <w:jc w:val="center"/>
        </w:trPr>
        <w:tc>
          <w:tcPr>
            <w:tcW w:w="1931" w:type="dxa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承诺书</w:t>
            </w:r>
          </w:p>
        </w:tc>
        <w:tc>
          <w:tcPr>
            <w:tcW w:w="7121" w:type="dxa"/>
            <w:vAlign w:val="center"/>
          </w:tcPr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．本报告中所填写的各栏目内容真实，准确。</w:t>
            </w: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．提供验收的技术文件和资料真实、可靠，技术（或理论）成果事实存在。</w:t>
            </w: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．提供验收的实物（样品）与所提供鉴定的技术文件和资料一致，并事实存在。</w:t>
            </w: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．本项目的知识产权或商业秘密明晰完整，未剽窃他人成果．未侵犯他人的知识产权或商业秘密。</w:t>
            </w: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．项目实施经费合理有效，由承担项目的学生使用，无弄虚作假行为。</w:t>
            </w: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若发生与上述承诺相违背的事实，由项目组承担全部法律责任。</w:t>
            </w: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签名（全体成员）：</w:t>
            </w: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>
            <w:pPr>
              <w:spacing w:line="32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  <w:tr w:rsidR="000354A7" w:rsidRPr="008724FA">
        <w:trPr>
          <w:cantSplit/>
          <w:trHeight w:val="1456"/>
          <w:jc w:val="center"/>
        </w:trPr>
        <w:tc>
          <w:tcPr>
            <w:tcW w:w="1931" w:type="dxa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0"/>
                <w:sz w:val="24"/>
                <w:szCs w:val="24"/>
              </w:rPr>
              <w:t>指导教师</w:t>
            </w:r>
          </w:p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vAlign w:val="center"/>
          </w:tcPr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签名：</w:t>
            </w:r>
          </w:p>
          <w:p w:rsidR="000354A7" w:rsidRDefault="000354A7">
            <w:pPr>
              <w:spacing w:line="32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  <w:tr w:rsidR="000354A7" w:rsidRPr="008724FA">
        <w:trPr>
          <w:cantSplit/>
          <w:trHeight w:val="1436"/>
          <w:jc w:val="center"/>
        </w:trPr>
        <w:tc>
          <w:tcPr>
            <w:tcW w:w="1931" w:type="dxa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0"/>
                <w:sz w:val="24"/>
                <w:szCs w:val="24"/>
              </w:rPr>
              <w:t>学院审核</w:t>
            </w:r>
          </w:p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vAlign w:val="center"/>
          </w:tcPr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盖章：</w:t>
            </w:r>
          </w:p>
          <w:p w:rsidR="000354A7" w:rsidRDefault="000354A7">
            <w:pPr>
              <w:spacing w:line="32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  <w:tr w:rsidR="000354A7" w:rsidRPr="008724FA">
        <w:trPr>
          <w:cantSplit/>
          <w:trHeight w:val="1235"/>
          <w:jc w:val="center"/>
        </w:trPr>
        <w:tc>
          <w:tcPr>
            <w:tcW w:w="1931" w:type="dxa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0"/>
                <w:sz w:val="24"/>
                <w:szCs w:val="24"/>
              </w:rPr>
              <w:t>学校审核</w:t>
            </w:r>
          </w:p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vAlign w:val="center"/>
          </w:tcPr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盖章：</w:t>
            </w:r>
          </w:p>
          <w:p w:rsidR="000354A7" w:rsidRDefault="000354A7">
            <w:pPr>
              <w:spacing w:line="32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  <w:tr w:rsidR="000354A7" w:rsidRPr="008724FA">
        <w:trPr>
          <w:cantSplit/>
          <w:trHeight w:val="1333"/>
          <w:jc w:val="center"/>
        </w:trPr>
        <w:tc>
          <w:tcPr>
            <w:tcW w:w="1931" w:type="dxa"/>
            <w:vAlign w:val="center"/>
          </w:tcPr>
          <w:p w:rsidR="000354A7" w:rsidRDefault="000354A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724FA">
              <w:rPr>
                <w:rFonts w:ascii="仿宋_GB2312" w:eastAsia="仿宋_GB2312" w:cs="仿宋_GB2312" w:hint="eastAsia"/>
                <w:color w:val="000000"/>
                <w:spacing w:val="-10"/>
                <w:sz w:val="24"/>
                <w:szCs w:val="24"/>
              </w:rPr>
              <w:t>专家组审核意见</w:t>
            </w:r>
          </w:p>
        </w:tc>
        <w:tc>
          <w:tcPr>
            <w:tcW w:w="7121" w:type="dxa"/>
            <w:vAlign w:val="center"/>
          </w:tcPr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签名：</w:t>
            </w:r>
          </w:p>
          <w:p w:rsidR="000354A7" w:rsidRDefault="000354A7">
            <w:pPr>
              <w:spacing w:line="32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  <w:tr w:rsidR="000354A7" w:rsidRPr="008724FA">
        <w:trPr>
          <w:cantSplit/>
          <w:trHeight w:val="1192"/>
          <w:jc w:val="center"/>
        </w:trPr>
        <w:tc>
          <w:tcPr>
            <w:tcW w:w="1931" w:type="dxa"/>
            <w:vAlign w:val="center"/>
          </w:tcPr>
          <w:p w:rsidR="000354A7" w:rsidRDefault="000354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7121" w:type="dxa"/>
            <w:vAlign w:val="center"/>
          </w:tcPr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4A7" w:rsidRDefault="000354A7" w:rsidP="000354A7">
            <w:pPr>
              <w:spacing w:line="320" w:lineRule="exact"/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盖章：</w:t>
            </w:r>
          </w:p>
          <w:p w:rsidR="000354A7" w:rsidRDefault="000354A7">
            <w:pPr>
              <w:spacing w:line="32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</w:tbl>
    <w:p w:rsidR="000354A7" w:rsidRDefault="000354A7">
      <w:pPr>
        <w:pStyle w:val="BodyTextIndent"/>
        <w:spacing w:line="520" w:lineRule="exact"/>
        <w:ind w:left="0" w:firstLineChars="0" w:firstLine="0"/>
        <w:rPr>
          <w:rFonts w:ascii="Times New Roman" w:eastAsia="楷体_GB2312" w:hAnsi="Times New Roman" w:cs="Times New Roman"/>
          <w:sz w:val="32"/>
          <w:szCs w:val="32"/>
        </w:rPr>
        <w:sectPr w:rsidR="000354A7">
          <w:pgSz w:w="11907" w:h="16840"/>
          <w:pgMar w:top="1304" w:right="1247" w:bottom="1247" w:left="1304" w:header="851" w:footer="992" w:gutter="0"/>
          <w:cols w:space="720"/>
          <w:docGrid w:type="lines" w:linePitch="312"/>
        </w:sectPr>
      </w:pPr>
    </w:p>
    <w:p w:rsidR="000354A7" w:rsidRDefault="000354A7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  <w:r>
        <w:rPr>
          <w:rFonts w:ascii="Times New Roman" w:eastAsia="仿宋_GB2312" w:hAnsi="Times New Roman" w:cs="仿宋_GB2312" w:hint="eastAsia"/>
          <w:sz w:val="32"/>
          <w:szCs w:val="32"/>
        </w:rPr>
        <w:t>附件</w:t>
      </w:r>
    </w:p>
    <w:p w:rsidR="000354A7" w:rsidRDefault="000354A7">
      <w:pPr>
        <w:pStyle w:val="BodyTextIndent"/>
        <w:spacing w:line="520" w:lineRule="exact"/>
        <w:ind w:left="0" w:firstLineChars="0" w:firstLine="0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2018</w:t>
      </w:r>
      <w:r>
        <w:rPr>
          <w:rFonts w:ascii="Times New Roman" w:eastAsia="华文中宋" w:hAnsi="Times New Roman" w:cs="华文中宋" w:hint="eastAsia"/>
          <w:b/>
          <w:bCs/>
          <w:sz w:val="36"/>
          <w:szCs w:val="36"/>
        </w:rPr>
        <w:t>年浙江省大学生科技创新活动计划（新苗人才计划）项目汇总表</w:t>
      </w:r>
    </w:p>
    <w:p w:rsidR="000354A7" w:rsidRDefault="000354A7" w:rsidP="00FB5357">
      <w:pPr>
        <w:pStyle w:val="BodyTextIndent"/>
        <w:spacing w:line="600" w:lineRule="exact"/>
        <w:ind w:left="0" w:right="140" w:firstLineChars="150" w:firstLine="3168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仿宋_GB2312" w:hint="eastAsia"/>
          <w:sz w:val="30"/>
          <w:szCs w:val="30"/>
        </w:rPr>
        <w:t>项目承担高校（学校公章）：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       </w:t>
      </w:r>
      <w:r>
        <w:rPr>
          <w:rFonts w:ascii="Times New Roman" w:eastAsia="仿宋_GB2312" w:hAnsi="Times New Roman" w:cs="仿宋_GB2312" w:hint="eastAsia"/>
          <w:sz w:val="30"/>
          <w:szCs w:val="30"/>
        </w:rPr>
        <w:t>申报时间：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>2018</w:t>
      </w:r>
      <w:r>
        <w:rPr>
          <w:rFonts w:ascii="Times New Roman" w:eastAsia="仿宋_GB2312" w:hAnsi="Times New Roman" w:cs="仿宋_GB2312" w:hint="eastAsia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</w:t>
      </w:r>
      <w:r>
        <w:rPr>
          <w:rFonts w:ascii="Times New Roman" w:eastAsia="仿宋_GB2312" w:hAnsi="Times New Roman" w:cs="仿宋_GB2312" w:hint="eastAsia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</w:t>
      </w:r>
      <w:r>
        <w:rPr>
          <w:rFonts w:ascii="Times New Roman" w:eastAsia="仿宋_GB2312" w:hAnsi="Times New Roman" w:cs="仿宋_GB2312" w:hint="eastAsia"/>
          <w:sz w:val="30"/>
          <w:szCs w:val="30"/>
        </w:rPr>
        <w:t>日</w:t>
      </w:r>
    </w:p>
    <w:p w:rsidR="000354A7" w:rsidRDefault="000354A7" w:rsidP="00FB5357">
      <w:pPr>
        <w:pStyle w:val="BodyTextIndent"/>
        <w:spacing w:afterLines="50" w:line="600" w:lineRule="exact"/>
        <w:ind w:left="0" w:right="142" w:firstLineChars="150" w:firstLine="3168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仿宋_GB2312" w:hint="eastAsia"/>
          <w:sz w:val="30"/>
          <w:szCs w:val="30"/>
        </w:rPr>
        <w:t>填表人：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  </w:t>
      </w:r>
      <w:r>
        <w:rPr>
          <w:rFonts w:ascii="Times New Roman" w:eastAsia="仿宋_GB2312" w:hAnsi="Times New Roman" w:cs="仿宋_GB2312" w:hint="eastAsia"/>
          <w:sz w:val="30"/>
          <w:szCs w:val="30"/>
        </w:rPr>
        <w:t>联系电话：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</w:t>
      </w:r>
    </w:p>
    <w:tbl>
      <w:tblPr>
        <w:tblW w:w="13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4"/>
        <w:gridCol w:w="2125"/>
        <w:gridCol w:w="1550"/>
        <w:gridCol w:w="2050"/>
        <w:gridCol w:w="2375"/>
        <w:gridCol w:w="1440"/>
        <w:gridCol w:w="2398"/>
        <w:gridCol w:w="1076"/>
      </w:tblGrid>
      <w:tr w:rsidR="000354A7" w:rsidRPr="008724FA">
        <w:trPr>
          <w:trHeight w:val="525"/>
          <w:jc w:val="center"/>
        </w:trPr>
        <w:tc>
          <w:tcPr>
            <w:tcW w:w="814" w:type="dxa"/>
            <w:vAlign w:val="center"/>
          </w:tcPr>
          <w:p w:rsidR="000354A7" w:rsidRDefault="000354A7">
            <w:pPr>
              <w:pStyle w:val="BodyTextIndent"/>
              <w:spacing w:line="320" w:lineRule="exact"/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125" w:type="dxa"/>
            <w:vAlign w:val="center"/>
          </w:tcPr>
          <w:p w:rsidR="000354A7" w:rsidRDefault="000354A7">
            <w:pPr>
              <w:pStyle w:val="BodyTextIndent"/>
              <w:spacing w:line="320" w:lineRule="exact"/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项目类别</w:t>
            </w:r>
          </w:p>
        </w:tc>
        <w:tc>
          <w:tcPr>
            <w:tcW w:w="1550" w:type="dxa"/>
            <w:vAlign w:val="center"/>
          </w:tcPr>
          <w:p w:rsidR="000354A7" w:rsidRDefault="000354A7">
            <w:pPr>
              <w:pStyle w:val="BodyTextIndent"/>
              <w:spacing w:line="320" w:lineRule="exact"/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2050" w:type="dxa"/>
            <w:vAlign w:val="center"/>
          </w:tcPr>
          <w:p w:rsidR="000354A7" w:rsidRDefault="000354A7">
            <w:pPr>
              <w:pStyle w:val="BodyTextIndent"/>
              <w:spacing w:line="320" w:lineRule="exact"/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项目负责人姓名及联系方式</w:t>
            </w:r>
          </w:p>
        </w:tc>
        <w:tc>
          <w:tcPr>
            <w:tcW w:w="2375" w:type="dxa"/>
            <w:vAlign w:val="center"/>
          </w:tcPr>
          <w:p w:rsidR="000354A7" w:rsidRDefault="000354A7">
            <w:pPr>
              <w:pStyle w:val="BodyTextIndent"/>
              <w:spacing w:line="320" w:lineRule="exact"/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项目团队成员姓名</w:t>
            </w:r>
          </w:p>
        </w:tc>
        <w:tc>
          <w:tcPr>
            <w:tcW w:w="1440" w:type="dxa"/>
            <w:vAlign w:val="center"/>
          </w:tcPr>
          <w:p w:rsidR="000354A7" w:rsidRDefault="000354A7">
            <w:pPr>
              <w:pStyle w:val="BodyTextIndent"/>
              <w:spacing w:line="320" w:lineRule="exact"/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指导教师姓名及职称</w:t>
            </w:r>
          </w:p>
        </w:tc>
        <w:tc>
          <w:tcPr>
            <w:tcW w:w="2398" w:type="dxa"/>
            <w:vAlign w:val="center"/>
          </w:tcPr>
          <w:p w:rsidR="000354A7" w:rsidRDefault="000354A7">
            <w:pPr>
              <w:pStyle w:val="BodyTextIndent"/>
              <w:tabs>
                <w:tab w:val="left" w:pos="446"/>
              </w:tabs>
              <w:spacing w:line="320" w:lineRule="exact"/>
              <w:ind w:left="0" w:firstLineChars="0" w:firstLine="0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pacing w:val="-20"/>
                <w:sz w:val="24"/>
                <w:szCs w:val="24"/>
              </w:rPr>
              <w:t>项目拟完成成果（含级别、拟完成时间等）</w:t>
            </w:r>
          </w:p>
        </w:tc>
        <w:tc>
          <w:tcPr>
            <w:tcW w:w="1076" w:type="dxa"/>
            <w:vAlign w:val="center"/>
          </w:tcPr>
          <w:p w:rsidR="000354A7" w:rsidRDefault="000354A7">
            <w:pPr>
              <w:pStyle w:val="BodyTextIndent"/>
              <w:spacing w:line="320" w:lineRule="exact"/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备注</w:t>
            </w:r>
          </w:p>
        </w:tc>
      </w:tr>
      <w:tr w:rsidR="000354A7" w:rsidRPr="008724FA">
        <w:trPr>
          <w:trHeight w:val="600"/>
          <w:jc w:val="center"/>
        </w:trPr>
        <w:tc>
          <w:tcPr>
            <w:tcW w:w="814" w:type="dxa"/>
            <w:vAlign w:val="center"/>
          </w:tcPr>
          <w:p w:rsidR="000354A7" w:rsidRDefault="000354A7">
            <w:pPr>
              <w:pStyle w:val="BodyTextIndent"/>
              <w:spacing w:line="320" w:lineRule="exact"/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0354A7" w:rsidRDefault="000354A7">
            <w:pPr>
              <w:pStyle w:val="BodyTextIndent"/>
              <w:spacing w:line="320" w:lineRule="exact"/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0354A7" w:rsidRDefault="000354A7">
            <w:pPr>
              <w:pStyle w:val="BodyTextIndent"/>
              <w:spacing w:line="320" w:lineRule="exact"/>
              <w:ind w:left="0" w:firstLineChars="0" w:firstLine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0354A7" w:rsidRDefault="000354A7">
            <w:pPr>
              <w:pStyle w:val="BodyTextIndent"/>
              <w:spacing w:line="320" w:lineRule="exact"/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0354A7" w:rsidRDefault="000354A7">
            <w:pPr>
              <w:pStyle w:val="BodyTextIndent"/>
              <w:spacing w:line="320" w:lineRule="exact"/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354A7" w:rsidRDefault="000354A7">
            <w:pPr>
              <w:pStyle w:val="BodyTextIndent"/>
              <w:spacing w:line="320" w:lineRule="exact"/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0354A7" w:rsidRDefault="000354A7">
            <w:pPr>
              <w:pStyle w:val="BodyTextIndent"/>
              <w:spacing w:line="320" w:lineRule="exact"/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0354A7" w:rsidRDefault="000354A7">
            <w:pPr>
              <w:pStyle w:val="BodyTextIndent"/>
              <w:spacing w:line="320" w:lineRule="exact"/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354A7" w:rsidRPr="008724FA">
        <w:trPr>
          <w:trHeight w:val="801"/>
          <w:jc w:val="center"/>
        </w:trPr>
        <w:tc>
          <w:tcPr>
            <w:tcW w:w="814" w:type="dxa"/>
            <w:vAlign w:val="center"/>
          </w:tcPr>
          <w:p w:rsidR="000354A7" w:rsidRDefault="000354A7">
            <w:pPr>
              <w:pStyle w:val="BodyTextIndent"/>
              <w:spacing w:line="320" w:lineRule="exact"/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0354A7" w:rsidRDefault="000354A7">
            <w:pPr>
              <w:pStyle w:val="BodyTextIndent"/>
              <w:spacing w:line="320" w:lineRule="exact"/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0354A7" w:rsidRDefault="000354A7">
            <w:pPr>
              <w:pStyle w:val="BodyTextIndent"/>
              <w:spacing w:line="320" w:lineRule="exact"/>
              <w:ind w:left="0" w:firstLineChars="0" w:firstLine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0354A7" w:rsidRDefault="000354A7">
            <w:pPr>
              <w:pStyle w:val="BodyTextIndent"/>
              <w:spacing w:line="320" w:lineRule="exact"/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0354A7" w:rsidRDefault="000354A7">
            <w:pPr>
              <w:pStyle w:val="BodyTextIndent"/>
              <w:spacing w:line="320" w:lineRule="exact"/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354A7" w:rsidRDefault="000354A7">
            <w:pPr>
              <w:pStyle w:val="BodyTextIndent"/>
              <w:spacing w:line="320" w:lineRule="exact"/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0354A7" w:rsidRDefault="000354A7">
            <w:pPr>
              <w:pStyle w:val="BodyTextIndent"/>
              <w:spacing w:line="320" w:lineRule="exact"/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0354A7" w:rsidRDefault="000354A7">
            <w:pPr>
              <w:pStyle w:val="BodyTextIndent"/>
              <w:spacing w:line="320" w:lineRule="exact"/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354A7" w:rsidRPr="008724FA">
        <w:trPr>
          <w:trHeight w:val="886"/>
          <w:jc w:val="center"/>
        </w:trPr>
        <w:tc>
          <w:tcPr>
            <w:tcW w:w="814" w:type="dxa"/>
            <w:vAlign w:val="center"/>
          </w:tcPr>
          <w:p w:rsidR="000354A7" w:rsidRDefault="000354A7">
            <w:pPr>
              <w:pStyle w:val="BodyTextIndent"/>
              <w:spacing w:line="320" w:lineRule="exact"/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0354A7" w:rsidRDefault="000354A7">
            <w:pPr>
              <w:pStyle w:val="BodyTextIndent"/>
              <w:spacing w:line="320" w:lineRule="exact"/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0354A7" w:rsidRDefault="000354A7">
            <w:pPr>
              <w:pStyle w:val="BodyTextIndent"/>
              <w:spacing w:line="320" w:lineRule="exact"/>
              <w:ind w:left="0" w:firstLineChars="0" w:firstLine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0354A7" w:rsidRDefault="000354A7">
            <w:pPr>
              <w:pStyle w:val="BodyTextIndent"/>
              <w:spacing w:line="320" w:lineRule="exact"/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0354A7" w:rsidRDefault="000354A7">
            <w:pPr>
              <w:pStyle w:val="BodyTextIndent"/>
              <w:spacing w:line="320" w:lineRule="exact"/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354A7" w:rsidRDefault="000354A7">
            <w:pPr>
              <w:pStyle w:val="BodyTextIndent"/>
              <w:spacing w:line="320" w:lineRule="exact"/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0354A7" w:rsidRDefault="000354A7">
            <w:pPr>
              <w:pStyle w:val="BodyTextIndent"/>
              <w:spacing w:line="320" w:lineRule="exact"/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0354A7" w:rsidRDefault="000354A7">
            <w:pPr>
              <w:pStyle w:val="BodyTextIndent"/>
              <w:spacing w:line="320" w:lineRule="exact"/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0354A7" w:rsidRDefault="000354A7">
      <w:pPr>
        <w:pStyle w:val="BodyTextIndent"/>
        <w:spacing w:line="520" w:lineRule="exact"/>
        <w:ind w:left="0" w:firstLineChars="0" w:firstLine="0"/>
        <w:rPr>
          <w:rFonts w:ascii="Times New Roman" w:eastAsia="楷体_GB2312" w:hAnsi="Times New Roman" w:cs="Times New Roman"/>
          <w:sz w:val="32"/>
          <w:szCs w:val="32"/>
        </w:rPr>
      </w:pPr>
    </w:p>
    <w:p w:rsidR="000354A7" w:rsidRDefault="000354A7">
      <w:pPr>
        <w:pStyle w:val="BodyTextIndent"/>
        <w:spacing w:line="520" w:lineRule="exact"/>
        <w:ind w:left="0" w:firstLineChars="0" w:firstLine="0"/>
        <w:rPr>
          <w:rFonts w:ascii="Times New Roman" w:eastAsia="楷体_GB2312" w:hAnsi="Times New Roman" w:cs="Times New Roman"/>
          <w:sz w:val="32"/>
          <w:szCs w:val="32"/>
        </w:rPr>
      </w:pPr>
    </w:p>
    <w:p w:rsidR="000354A7" w:rsidRDefault="000354A7">
      <w:pPr>
        <w:pStyle w:val="BodyTextIndent"/>
        <w:spacing w:line="520" w:lineRule="exact"/>
        <w:ind w:left="0" w:firstLineChars="0" w:firstLine="0"/>
        <w:rPr>
          <w:rFonts w:ascii="Times New Roman" w:eastAsia="楷体_GB2312" w:hAnsi="Times New Roman" w:cs="Times New Roman"/>
          <w:sz w:val="32"/>
          <w:szCs w:val="32"/>
        </w:rPr>
      </w:pPr>
    </w:p>
    <w:p w:rsidR="000354A7" w:rsidRDefault="000354A7">
      <w:pPr>
        <w:tabs>
          <w:tab w:val="left" w:pos="735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354A7" w:rsidRDefault="000354A7">
      <w:pPr>
        <w:rPr>
          <w:rFonts w:ascii="Times New Roman" w:hAnsi="Times New Roman" w:cs="Times New Roman"/>
        </w:rPr>
      </w:pPr>
    </w:p>
    <w:p w:rsidR="000354A7" w:rsidRDefault="000354A7">
      <w:pPr>
        <w:rPr>
          <w:rFonts w:cs="Times New Roman"/>
        </w:rPr>
      </w:pPr>
    </w:p>
    <w:sectPr w:rsidR="000354A7" w:rsidSect="00451A5B">
      <w:footerReference w:type="default" r:id="rId9"/>
      <w:pgSz w:w="14742" w:h="10433" w:orient="landscape"/>
      <w:pgMar w:top="1134" w:right="1440" w:bottom="1134" w:left="144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4A7" w:rsidRDefault="000354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54A7" w:rsidRDefault="000354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4A7" w:rsidRDefault="000354A7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354A7" w:rsidRDefault="000354A7">
    <w:pPr>
      <w:pStyle w:val="Footer"/>
      <w:ind w:right="360"/>
      <w:rPr>
        <w:rFonts w:cs="Times New Roman"/>
      </w:rPr>
    </w:pPr>
  </w:p>
  <w:p w:rsidR="000354A7" w:rsidRDefault="000354A7">
    <w:pPr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4A7" w:rsidRDefault="000354A7">
    <w:pPr>
      <w:pStyle w:val="Footer"/>
      <w:framePr w:wrap="auto" w:vAnchor="text" w:hAnchor="margin" w:xAlign="center" w:y="2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0354A7" w:rsidRDefault="000354A7">
    <w:pPr>
      <w:pStyle w:val="Footer"/>
      <w:ind w:right="360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4A7" w:rsidRDefault="000354A7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0354A7" w:rsidRDefault="000354A7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4A7" w:rsidRDefault="000354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54A7" w:rsidRDefault="000354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88A02A"/>
    <w:multiLevelType w:val="singleLevel"/>
    <w:tmpl w:val="5B8C6E1C"/>
    <w:lvl w:ilvl="0">
      <w:start w:val="1"/>
      <w:numFmt w:val="decimal"/>
      <w:suff w:val="nothing"/>
      <w:lvlText w:val="%1."/>
      <w:lvlJc w:val="left"/>
      <w:rPr>
        <w:rFonts w:ascii="Times New Roman" w:eastAsia="仿宋_GB2312" w:hAnsi="Times New Roman"/>
      </w:rPr>
    </w:lvl>
  </w:abstractNum>
  <w:abstractNum w:abstractNumId="1">
    <w:nsid w:val="3363D4F3"/>
    <w:multiLevelType w:val="singleLevel"/>
    <w:tmpl w:val="3363D4F3"/>
    <w:lvl w:ilvl="0">
      <w:start w:val="3"/>
      <w:numFmt w:val="decimal"/>
      <w:suff w:val="space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65D4E20"/>
    <w:rsid w:val="00022C8F"/>
    <w:rsid w:val="000354A7"/>
    <w:rsid w:val="00035E05"/>
    <w:rsid w:val="00076281"/>
    <w:rsid w:val="000C0F41"/>
    <w:rsid w:val="00113FF7"/>
    <w:rsid w:val="001279F0"/>
    <w:rsid w:val="00451A5B"/>
    <w:rsid w:val="005F373D"/>
    <w:rsid w:val="008048DD"/>
    <w:rsid w:val="008724FA"/>
    <w:rsid w:val="00AD71CF"/>
    <w:rsid w:val="00BF75C7"/>
    <w:rsid w:val="00C86D6E"/>
    <w:rsid w:val="00CE20F8"/>
    <w:rsid w:val="00DB13B8"/>
    <w:rsid w:val="00DF17DC"/>
    <w:rsid w:val="00EE0FBA"/>
    <w:rsid w:val="00FB5357"/>
    <w:rsid w:val="02673547"/>
    <w:rsid w:val="30B51D63"/>
    <w:rsid w:val="365D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5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51A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1AB2"/>
    <w:rPr>
      <w:rFonts w:cs="Calibri"/>
      <w:szCs w:val="21"/>
    </w:rPr>
  </w:style>
  <w:style w:type="paragraph" w:styleId="BodyTextIndent">
    <w:name w:val="Body Text Indent"/>
    <w:basedOn w:val="Normal"/>
    <w:link w:val="BodyTextIndentChar"/>
    <w:uiPriority w:val="99"/>
    <w:rsid w:val="00451A5B"/>
    <w:pPr>
      <w:ind w:left="540" w:firstLineChars="149" w:firstLine="31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1AB2"/>
    <w:rPr>
      <w:rFonts w:cs="Calibri"/>
      <w:szCs w:val="21"/>
    </w:rPr>
  </w:style>
  <w:style w:type="paragraph" w:styleId="Date">
    <w:name w:val="Date"/>
    <w:basedOn w:val="Normal"/>
    <w:next w:val="Normal"/>
    <w:link w:val="DateChar"/>
    <w:uiPriority w:val="99"/>
    <w:rsid w:val="00451A5B"/>
    <w:pPr>
      <w:ind w:leftChars="2500" w:left="100"/>
    </w:pPr>
    <w:rPr>
      <w:rFonts w:ascii="华文仿宋" w:eastAsia="华文仿宋" w:hAnsi="华文仿宋" w:cs="华文仿宋"/>
      <w:sz w:val="30"/>
      <w:szCs w:val="30"/>
    </w:rPr>
  </w:style>
  <w:style w:type="character" w:customStyle="1" w:styleId="DateChar">
    <w:name w:val="Date Char"/>
    <w:basedOn w:val="DefaultParagraphFont"/>
    <w:link w:val="Date"/>
    <w:uiPriority w:val="99"/>
    <w:semiHidden/>
    <w:rsid w:val="00911AB2"/>
    <w:rPr>
      <w:rFonts w:cs="Calibri"/>
      <w:szCs w:val="21"/>
    </w:rPr>
  </w:style>
  <w:style w:type="paragraph" w:styleId="Footer">
    <w:name w:val="footer"/>
    <w:basedOn w:val="Normal"/>
    <w:link w:val="FooterChar"/>
    <w:uiPriority w:val="99"/>
    <w:rsid w:val="00451A5B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11AB2"/>
    <w:rPr>
      <w:rFonts w:cs="Calibri"/>
      <w:sz w:val="18"/>
      <w:szCs w:val="18"/>
    </w:rPr>
  </w:style>
  <w:style w:type="paragraph" w:customStyle="1" w:styleId="Char">
    <w:name w:val="Char"/>
    <w:basedOn w:val="Normal"/>
    <w:uiPriority w:val="99"/>
    <w:rsid w:val="00451A5B"/>
    <w:pPr>
      <w:tabs>
        <w:tab w:val="left" w:pos="360"/>
      </w:tabs>
      <w:ind w:left="360" w:hanging="360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451A5B"/>
  </w:style>
  <w:style w:type="character" w:styleId="Hyperlink">
    <w:name w:val="Hyperlink"/>
    <w:basedOn w:val="DefaultParagraphFont"/>
    <w:uiPriority w:val="99"/>
    <w:rsid w:val="00451A5B"/>
    <w:rPr>
      <w:color w:val="auto"/>
      <w:u w:val="none"/>
    </w:rPr>
  </w:style>
  <w:style w:type="paragraph" w:styleId="ListParagraph">
    <w:name w:val="List Paragraph"/>
    <w:basedOn w:val="Normal"/>
    <w:uiPriority w:val="99"/>
    <w:qFormat/>
    <w:rsid w:val="005F373D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AD7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71C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0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25</Pages>
  <Words>772</Words>
  <Characters>4407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2.24小组讨论</dc:creator>
  <cp:keywords/>
  <dc:description/>
  <cp:lastModifiedBy>MC SYSTEM</cp:lastModifiedBy>
  <cp:revision>7</cp:revision>
  <dcterms:created xsi:type="dcterms:W3CDTF">2018-03-30T06:29:00Z</dcterms:created>
  <dcterms:modified xsi:type="dcterms:W3CDTF">2018-12-21T09:54:00Z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